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30" w:type="dxa"/>
        <w:tblLook w:val="0000" w:firstRow="0" w:lastRow="0" w:firstColumn="0" w:lastColumn="0" w:noHBand="0" w:noVBand="0"/>
      </w:tblPr>
      <w:tblGrid>
        <w:gridCol w:w="6240"/>
        <w:gridCol w:w="852"/>
        <w:gridCol w:w="917"/>
        <w:gridCol w:w="803"/>
        <w:gridCol w:w="853"/>
        <w:gridCol w:w="865"/>
      </w:tblGrid>
      <w:tr w:rsidR="00AF427E" w:rsidRPr="00106586" w14:paraId="557E3F8E" w14:textId="77777777" w:rsidTr="001539D6"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F4E7" w14:textId="77777777" w:rsidR="00AF427E" w:rsidRPr="00106586" w:rsidRDefault="00AF427E" w:rsidP="00106586">
            <w:pPr>
              <w:widowControl/>
              <w:ind w:left="-90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COUNCIL TAX AND BENEFIT</w:t>
            </w:r>
          </w:p>
          <w:p w14:paraId="513521AD" w14:textId="77777777" w:rsidR="00106586" w:rsidRPr="001539D6" w:rsidRDefault="00AF427E" w:rsidP="001539D6">
            <w:pPr>
              <w:widowControl/>
              <w:spacing w:after="120"/>
              <w:ind w:left="-90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CHANGE OF CIRCUMSTANCES FORM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C8EE" w14:textId="77777777" w:rsidR="00AF427E" w:rsidRPr="00106586" w:rsidRDefault="00AF427E">
            <w:pPr>
              <w:widowControl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5FBD7C3B" w14:textId="77777777" w:rsidTr="001539D6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1668" w14:textId="77777777" w:rsidR="00AF427E" w:rsidRPr="00106586" w:rsidRDefault="00AF427E" w:rsidP="00106586">
            <w:pPr>
              <w:widowControl/>
              <w:spacing w:before="120"/>
              <w:rPr>
                <w:rFonts w:ascii="Arial" w:eastAsia="Times New Roman" w:hAnsi="Arial" w:cs="Arial"/>
                <w:sz w:val="22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If moving out of </w:t>
            </w:r>
            <w:r w:rsidR="00A023FC">
              <w:rPr>
                <w:rFonts w:ascii="Arial" w:eastAsia="Times New Roman" w:hAnsi="Arial" w:cs="Arial"/>
                <w:sz w:val="22"/>
                <w:lang w:val="en-GB"/>
              </w:rPr>
              <w:t>the borough/district</w:t>
            </w: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 complete part </w:t>
            </w:r>
            <w:r w:rsidRPr="00106586">
              <w:rPr>
                <w:rFonts w:ascii="Arial" w:eastAsia="Times New Roman" w:hAnsi="Arial" w:cs="Arial"/>
                <w:b/>
                <w:sz w:val="22"/>
                <w:lang w:val="en-GB"/>
              </w:rPr>
              <w:t>A</w:t>
            </w: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 only</w:t>
            </w:r>
          </w:p>
        </w:tc>
      </w:tr>
      <w:tr w:rsidR="00AF427E" w:rsidRPr="00106586" w14:paraId="3FC1AA65" w14:textId="77777777" w:rsidTr="001539D6"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C53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22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If moving into </w:t>
            </w:r>
            <w:r w:rsidR="00A023FC">
              <w:rPr>
                <w:rFonts w:ascii="Arial" w:eastAsia="Times New Roman" w:hAnsi="Arial" w:cs="Arial"/>
                <w:sz w:val="22"/>
                <w:lang w:val="en-GB"/>
              </w:rPr>
              <w:t>the borough/district</w:t>
            </w: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 from outside the area complete part </w:t>
            </w:r>
            <w:r w:rsidRPr="00106586">
              <w:rPr>
                <w:rFonts w:ascii="Arial" w:eastAsia="Times New Roman" w:hAnsi="Arial" w:cs="Arial"/>
                <w:b/>
                <w:sz w:val="22"/>
                <w:lang w:val="en-GB"/>
              </w:rPr>
              <w:t>B</w:t>
            </w: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 only</w:t>
            </w:r>
          </w:p>
        </w:tc>
      </w:tr>
      <w:tr w:rsidR="00AF427E" w:rsidRPr="00106586" w14:paraId="78F9EA76" w14:textId="77777777" w:rsidTr="001539D6"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F40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22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If moving within </w:t>
            </w:r>
            <w:r w:rsidR="00A023FC">
              <w:rPr>
                <w:rFonts w:ascii="Arial" w:eastAsia="Times New Roman" w:hAnsi="Arial" w:cs="Arial"/>
                <w:sz w:val="22"/>
                <w:lang w:val="en-GB"/>
              </w:rPr>
              <w:t>the borough/district</w:t>
            </w: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 complete parts </w:t>
            </w:r>
            <w:r w:rsidRPr="00106586">
              <w:rPr>
                <w:rFonts w:ascii="Arial" w:eastAsia="Times New Roman" w:hAnsi="Arial" w:cs="Arial"/>
                <w:b/>
                <w:sz w:val="22"/>
                <w:lang w:val="en-GB"/>
              </w:rPr>
              <w:t>A</w:t>
            </w: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 xml:space="preserve"> and </w:t>
            </w:r>
            <w:r w:rsidRPr="00106586">
              <w:rPr>
                <w:rFonts w:ascii="Arial" w:eastAsia="Times New Roman" w:hAnsi="Arial" w:cs="Arial"/>
                <w:b/>
                <w:sz w:val="22"/>
                <w:lang w:val="en-GB"/>
              </w:rPr>
              <w:t>B</w:t>
            </w:r>
          </w:p>
        </w:tc>
      </w:tr>
      <w:tr w:rsidR="00AF427E" w:rsidRPr="00106586" w14:paraId="25CA69AB" w14:textId="77777777" w:rsidTr="001539D6">
        <w:tc>
          <w:tcPr>
            <w:tcW w:w="7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A442" w14:textId="77777777" w:rsidR="00AF427E" w:rsidRPr="00106586" w:rsidRDefault="00AF427E" w:rsidP="00106586">
            <w:pPr>
              <w:widowControl/>
              <w:spacing w:before="120" w:after="120"/>
              <w:rPr>
                <w:rFonts w:ascii="Arial" w:eastAsia="Times New Roman" w:hAnsi="Arial" w:cs="Arial"/>
                <w:sz w:val="22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>Do you wish to apply for Council Tax Reduction?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4754" w14:textId="77777777" w:rsidR="00AF427E" w:rsidRPr="00106586" w:rsidRDefault="00AF427E" w:rsidP="003E3BBD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22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22B5" w14:textId="4997E126" w:rsidR="00AF427E" w:rsidRPr="00106586" w:rsidRDefault="003E3BBD" w:rsidP="00106586">
            <w:pPr>
              <w:widowControl/>
              <w:spacing w:before="120"/>
              <w:rPr>
                <w:rFonts w:ascii="Arial" w:eastAsia="Times New Roman" w:hAnsi="Arial" w:cs="Arial"/>
                <w:sz w:val="22"/>
                <w:lang w:val="en-GB"/>
              </w:rPr>
            </w:pPr>
            <w:r w:rsidRPr="005636B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n-US"/>
              </w:rPr>
              <w:object w:dxaOrig="1440" w:dyaOrig="1440" w14:anchorId="2B3C0E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1.4pt;height:12pt" o:ole="" o:preferrelative="f">
                  <v:imagedata r:id="rId7" o:title=""/>
                </v:shape>
                <w:control r:id="rId8" w:name="CheckBox133211186111511" w:shapeid="_x0000_i1034"/>
              </w:objec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2E47" w14:textId="77777777" w:rsidR="00AF427E" w:rsidRPr="00106586" w:rsidRDefault="00AF427E" w:rsidP="003E3BBD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22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2"/>
                <w:lang w:val="en-GB"/>
              </w:rPr>
              <w:t>No</w:t>
            </w:r>
          </w:p>
        </w:tc>
        <w:bookmarkStart w:id="0" w:name="Check2"/>
        <w:bookmarkStart w:id="1" w:name="_Hlk173494289"/>
        <w:bookmarkEnd w:id="0"/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404B" w14:textId="236CDECF" w:rsidR="00AF427E" w:rsidRPr="00106586" w:rsidRDefault="003E3BBD" w:rsidP="00106586">
            <w:pPr>
              <w:widowControl/>
              <w:spacing w:before="120"/>
              <w:rPr>
                <w:rFonts w:ascii="Arial" w:eastAsia="Times New Roman" w:hAnsi="Arial" w:cs="Arial"/>
                <w:sz w:val="22"/>
                <w:lang w:val="en-GB"/>
              </w:rPr>
            </w:pPr>
            <w:r w:rsidRPr="005636B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n-US"/>
              </w:rPr>
              <w:object w:dxaOrig="1440" w:dyaOrig="1440" w14:anchorId="3A10C72F">
                <v:shape id="_x0000_i1031" type="#_x0000_t75" style="width:11.4pt;height:12pt" o:ole="" o:preferrelative="f">
                  <v:imagedata r:id="rId9" o:title=""/>
                </v:shape>
                <w:control r:id="rId10" w:name="CheckBox13321118611151" w:shapeid="_x0000_i1031"/>
              </w:object>
            </w:r>
            <w:bookmarkEnd w:id="1"/>
          </w:p>
        </w:tc>
      </w:tr>
    </w:tbl>
    <w:p w14:paraId="61449897" w14:textId="77777777" w:rsidR="00AF427E" w:rsidRPr="00106586" w:rsidRDefault="00CC3385">
      <w:pPr>
        <w:widowControl/>
        <w:rPr>
          <w:rFonts w:ascii="Arial" w:eastAsia="Times New Roman" w:hAnsi="Arial" w:cs="Arial"/>
          <w:sz w:val="8"/>
          <w:lang w:val="en-GB"/>
        </w:rPr>
      </w:pPr>
      <w:r>
        <w:rPr>
          <w:rFonts w:ascii="Arial" w:eastAsia="Times New Roman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0B62174" wp14:editId="1BF0827C">
            <wp:simplePos x="0" y="0"/>
            <wp:positionH relativeFrom="column">
              <wp:posOffset>4660265</wp:posOffset>
            </wp:positionH>
            <wp:positionV relativeFrom="paragraph">
              <wp:posOffset>-1544320</wp:posOffset>
            </wp:positionV>
            <wp:extent cx="2240280" cy="605155"/>
            <wp:effectExtent l="0" t="0" r="7620" b="4445"/>
            <wp:wrapNone/>
            <wp:docPr id="296871461" name="Picture 1" descr="Eastbourne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71461" name="Picture 1" descr="Eastbourne Borough Council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44C018B4" wp14:editId="7B4F0A7A">
            <wp:simplePos x="0" y="0"/>
            <wp:positionH relativeFrom="page">
              <wp:posOffset>3848100</wp:posOffset>
            </wp:positionH>
            <wp:positionV relativeFrom="paragraph">
              <wp:posOffset>-1559560</wp:posOffset>
            </wp:positionV>
            <wp:extent cx="1120140" cy="633730"/>
            <wp:effectExtent l="0" t="0" r="3810" b="0"/>
            <wp:wrapNone/>
            <wp:docPr id="1091588053" name="Picture 2" descr="Lewes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588053" name="Picture 2" descr="Lewes District Council log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30" w:type="dxa"/>
        <w:tblLook w:val="0000" w:firstRow="0" w:lastRow="0" w:firstColumn="0" w:lastColumn="0" w:noHBand="0" w:noVBand="0"/>
      </w:tblPr>
      <w:tblGrid>
        <w:gridCol w:w="1637"/>
        <w:gridCol w:w="343"/>
        <w:gridCol w:w="139"/>
        <w:gridCol w:w="480"/>
        <w:gridCol w:w="476"/>
        <w:gridCol w:w="474"/>
        <w:gridCol w:w="1136"/>
        <w:gridCol w:w="180"/>
        <w:gridCol w:w="179"/>
        <w:gridCol w:w="114"/>
        <w:gridCol w:w="501"/>
        <w:gridCol w:w="506"/>
        <w:gridCol w:w="496"/>
        <w:gridCol w:w="491"/>
        <w:gridCol w:w="548"/>
        <w:gridCol w:w="562"/>
        <w:gridCol w:w="548"/>
        <w:gridCol w:w="1123"/>
        <w:gridCol w:w="597"/>
      </w:tblGrid>
      <w:tr w:rsidR="00AF427E" w:rsidRPr="00106586" w14:paraId="5BA78D2B" w14:textId="77777777" w:rsidTr="00A80757"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C009" w14:textId="77777777" w:rsidR="00AF427E" w:rsidRPr="00106586" w:rsidRDefault="00AF427E" w:rsidP="00A80757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color w:val="FFFFFF"/>
                <w:sz w:val="36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FF"/>
                <w:sz w:val="36"/>
                <w:lang w:val="en-GB"/>
              </w:rPr>
              <w:t>Part A</w:t>
            </w:r>
          </w:p>
        </w:tc>
        <w:tc>
          <w:tcPr>
            <w:tcW w:w="40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D151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Account Reference:</w:t>
            </w:r>
          </w:p>
        </w:tc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E52B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2"/>
          </w:p>
        </w:tc>
      </w:tr>
      <w:tr w:rsidR="00AF427E" w:rsidRPr="00106586" w14:paraId="77000051" w14:textId="77777777" w:rsidTr="00A80757">
        <w:tc>
          <w:tcPr>
            <w:tcW w:w="16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8FB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0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A12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Property Reference (if known):</w:t>
            </w:r>
          </w:p>
        </w:tc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B71E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3"/>
          </w:p>
        </w:tc>
      </w:tr>
      <w:tr w:rsidR="00AF427E" w:rsidRPr="00106586" w14:paraId="1CB53208" w14:textId="77777777" w:rsidTr="00A80757">
        <w:trPr>
          <w:trHeight w:val="218"/>
        </w:trPr>
        <w:tc>
          <w:tcPr>
            <w:tcW w:w="105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1E8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5508F543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229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1. PROPERTY MOVING FROM</w:t>
            </w:r>
          </w:p>
          <w:p w14:paraId="2034D1D9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Address:</w:t>
            </w:r>
          </w:p>
          <w:p w14:paraId="25634754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14:paraId="6CB41EA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04E95E98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EA4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1F7CAE3B" w14:textId="77777777" w:rsidTr="00A80757">
        <w:trPr>
          <w:trHeight w:val="1171"/>
        </w:trPr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948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2. WHO IS MOVING OUT?</w:t>
            </w:r>
          </w:p>
          <w:p w14:paraId="00F5F34A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Give names of people moving out:</w:t>
            </w:r>
          </w:p>
          <w:p w14:paraId="76832057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4079C709" w14:textId="77777777" w:rsidTr="00A80757">
        <w:tc>
          <w:tcPr>
            <w:tcW w:w="105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DFC9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09C71BB2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73C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3. DO YOU OWN OR RENT THE PROPERTY?</w:t>
            </w:r>
          </w:p>
        </w:tc>
      </w:tr>
      <w:tr w:rsidR="00AF427E" w:rsidRPr="00106586" w14:paraId="3C7F83AA" w14:textId="77777777" w:rsidTr="00A80757"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27F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A</w:t>
            </w:r>
            <w:r w:rsidR="000375D0">
              <w:rPr>
                <w:rFonts w:ascii="Arial" w:eastAsia="Times New Roman" w:hAnsi="Arial" w:cs="Arial"/>
                <w:b/>
                <w:lang w:val="en-GB"/>
              </w:rPr>
              <w:t xml:space="preserve"> –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t>OWNED</w:t>
            </w:r>
          </w:p>
        </w:tc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562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6EA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33D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0A5ED3F0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F252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33EF4700" w14:textId="77777777" w:rsidTr="00A80757">
        <w:trPr>
          <w:trHeight w:val="350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4EB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sale completed:</w:t>
            </w: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B478" w14:textId="77777777" w:rsidR="00AF427E" w:rsidRPr="00106586" w:rsidRDefault="00744A1B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1380013173"/>
                <w:placeholder>
                  <w:docPart w:val="E416EBA487974AE5B4FC3FBA7A25EB3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280D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3DD363BA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A16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5C112E2B" w14:textId="77777777" w:rsidTr="00A80757">
        <w:trPr>
          <w:trHeight w:val="332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ADB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vacated:</w:t>
            </w: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0278" w14:textId="77777777" w:rsidR="00AF427E" w:rsidRPr="00106586" w:rsidRDefault="00744A1B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1522626874"/>
                <w:placeholder>
                  <w:docPart w:val="FE740D8DE4794EB5ABADA9E51B0FFB1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B06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78868BE0" w14:textId="77777777" w:rsidTr="00A80757">
        <w:tc>
          <w:tcPr>
            <w:tcW w:w="881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FDC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3E1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743BAF17" w14:textId="77777777" w:rsidTr="00A80757">
        <w:trPr>
          <w:trHeight w:val="332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18F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furniture removed:</w:t>
            </w: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C108" w14:textId="77777777" w:rsidR="00AF427E" w:rsidRPr="00106586" w:rsidRDefault="00744A1B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25020855"/>
                <w:placeholder>
                  <w:docPart w:val="96527FE864D448C2B2DD1AC5B21EA81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08B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416B1AE9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ED0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744DA7FB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3AE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Name of new owners and their previous address:</w:t>
            </w:r>
          </w:p>
          <w:p w14:paraId="68849D16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14:paraId="428B47C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21F297D3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50B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Solicitors name and address:</w:t>
            </w:r>
          </w:p>
          <w:p w14:paraId="3F4EE16F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14:paraId="502B233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1BC1A3A1" w14:textId="77777777" w:rsidTr="00A80757"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3EE2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B</w:t>
            </w:r>
            <w:r w:rsidR="000375D0">
              <w:rPr>
                <w:rFonts w:ascii="Arial" w:eastAsia="Times New Roman" w:hAnsi="Arial" w:cs="Arial"/>
                <w:b/>
                <w:lang w:val="en-GB"/>
              </w:rPr>
              <w:t xml:space="preserve"> –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t>RENTED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5E02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60F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053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19DA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28DF5FCF" w14:textId="77777777" w:rsidTr="00A80757">
        <w:tc>
          <w:tcPr>
            <w:tcW w:w="616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0C6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14F2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6351E4AB" w14:textId="77777777" w:rsidTr="00A80757">
        <w:trPr>
          <w:trHeight w:val="323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3E26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vacated:</w:t>
            </w: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0940" w14:textId="77777777" w:rsidR="00AF427E" w:rsidRPr="00106586" w:rsidRDefault="00744A1B" w:rsidP="0052467C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1624266842"/>
                <w:placeholder>
                  <w:docPart w:val="E9C7C945034645DCA0C8F358A707BB6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C71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3E3CBFF3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6530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78D3CEBE" w14:textId="77777777" w:rsidTr="00A80757">
        <w:trPr>
          <w:trHeight w:val="350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9B21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tenancy ended:</w:t>
            </w: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1044" w14:textId="77777777" w:rsidR="00AF427E" w:rsidRPr="00106586" w:rsidRDefault="00744A1B" w:rsidP="0052467C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22400071"/>
                <w:placeholder>
                  <w:docPart w:val="835D455DAB4A4A7B944C78A3C0B1214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BAED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10095B33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4C27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51D1BB89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5DB6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Is property rented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F312" w14:textId="77777777" w:rsidR="00AF427E" w:rsidRPr="00106586" w:rsidRDefault="00AF427E" w:rsidP="0052467C">
            <w:pPr>
              <w:widowControl/>
              <w:jc w:val="right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Furnished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DF39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2D79" w14:textId="77777777" w:rsidR="00AF427E" w:rsidRPr="00106586" w:rsidRDefault="00AF427E" w:rsidP="0052467C">
            <w:pPr>
              <w:widowControl/>
              <w:jc w:val="right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Unfurnished</w:t>
            </w:r>
          </w:p>
        </w:tc>
        <w:bookmarkStart w:id="4" w:name="Check4"/>
        <w:bookmarkEnd w:id="4"/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7BC2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sz w:val="20"/>
              </w:rPr>
            </w:r>
            <w:r w:rsidR="00744A1B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AF427E" w:rsidRPr="00106586" w14:paraId="0EBE535E" w14:textId="77777777" w:rsidTr="00A80757">
        <w:trPr>
          <w:trHeight w:val="36"/>
        </w:trPr>
        <w:tc>
          <w:tcPr>
            <w:tcW w:w="715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4C7C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2976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437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40830A6A" w14:textId="77777777" w:rsidTr="00A80757">
        <w:tc>
          <w:tcPr>
            <w:tcW w:w="50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06A7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If unfurnished, date furniture removed:</w:t>
            </w:r>
          </w:p>
        </w:tc>
        <w:tc>
          <w:tcPr>
            <w:tcW w:w="3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15C6" w14:textId="77777777" w:rsidR="00AF427E" w:rsidRPr="00106586" w:rsidRDefault="00744A1B" w:rsidP="0052467C">
            <w:pPr>
              <w:widowControl/>
              <w:jc w:val="center"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1079944246"/>
                <w:placeholder>
                  <w:docPart w:val="431E78348CDD4B928FFEE7FA00F1F51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365A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12BA5963" w14:textId="77777777" w:rsidTr="00A80757">
        <w:trPr>
          <w:trHeight w:val="67"/>
        </w:trPr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57C0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381CEFAB" w14:textId="77777777" w:rsidTr="00A80757">
        <w:trPr>
          <w:trHeight w:val="836"/>
        </w:trPr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EF8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Name and address of landlord or Agent:</w:t>
            </w:r>
          </w:p>
          <w:p w14:paraId="3C08C93D" w14:textId="77777777" w:rsidR="00E77341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69DC3015" w14:textId="77777777" w:rsidTr="00A80757">
        <w:trPr>
          <w:trHeight w:val="119"/>
        </w:trPr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4A0A" w14:textId="77777777" w:rsidR="00AF427E" w:rsidRPr="00106586" w:rsidRDefault="00AF427E">
            <w:pPr>
              <w:widowControl/>
              <w:jc w:val="right"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3D2EAB65" w14:textId="77777777" w:rsidTr="00A80757">
        <w:trPr>
          <w:trHeight w:val="1234"/>
        </w:trPr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7649" w14:textId="77777777" w:rsidR="00AF427E" w:rsidRPr="00106586" w:rsidRDefault="00AF427E" w:rsidP="00FD7E31">
            <w:pPr>
              <w:widowControl/>
              <w:spacing w:after="60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 xml:space="preserve">4. PROPERTY MOVING TO </w:t>
            </w:r>
            <w:r w:rsidRPr="00106586">
              <w:rPr>
                <w:rFonts w:ascii="Arial" w:eastAsia="Times New Roman" w:hAnsi="Arial" w:cs="Arial"/>
                <w:sz w:val="18"/>
                <w:lang w:val="en-GB"/>
              </w:rPr>
              <w:t xml:space="preserve">If you are moving within </w:t>
            </w:r>
            <w:r w:rsidR="00A80757">
              <w:rPr>
                <w:rFonts w:ascii="Arial" w:eastAsia="Times New Roman" w:hAnsi="Arial" w:cs="Arial"/>
                <w:sz w:val="18"/>
                <w:lang w:val="en-GB"/>
              </w:rPr>
              <w:t>the borough/district,</w:t>
            </w:r>
            <w:r w:rsidRPr="00106586">
              <w:rPr>
                <w:rFonts w:ascii="Arial" w:eastAsia="Times New Roman" w:hAnsi="Arial" w:cs="Arial"/>
                <w:sz w:val="18"/>
                <w:lang w:val="en-GB"/>
              </w:rPr>
              <w:t xml:space="preserve"> complete </w:t>
            </w:r>
            <w:r w:rsidR="00FD7E31">
              <w:rPr>
                <w:rFonts w:ascii="Arial" w:eastAsia="Times New Roman" w:hAnsi="Arial" w:cs="Arial"/>
                <w:sz w:val="18"/>
                <w:lang w:val="en-GB"/>
              </w:rPr>
              <w:t>question</w:t>
            </w:r>
            <w:r w:rsidRPr="00106586">
              <w:rPr>
                <w:rFonts w:ascii="Arial" w:eastAsia="Times New Roman" w:hAnsi="Arial" w:cs="Arial"/>
                <w:sz w:val="18"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sz w:val="18"/>
                <w:lang w:val="en-GB"/>
              </w:rPr>
              <w:t>5</w:t>
            </w:r>
            <w:r w:rsidRPr="00106586">
              <w:rPr>
                <w:rFonts w:ascii="Arial" w:eastAsia="Times New Roman" w:hAnsi="Arial" w:cs="Arial"/>
                <w:sz w:val="18"/>
                <w:lang w:val="en-GB"/>
              </w:rPr>
              <w:t xml:space="preserve"> and then please go to </w:t>
            </w:r>
            <w:r w:rsidRPr="00106586">
              <w:rPr>
                <w:rFonts w:ascii="Arial" w:eastAsia="Times New Roman" w:hAnsi="Arial" w:cs="Arial"/>
                <w:b/>
                <w:sz w:val="18"/>
                <w:lang w:val="en-GB"/>
              </w:rPr>
              <w:t>Part B</w:t>
            </w:r>
            <w:r w:rsidRPr="00106586">
              <w:rPr>
                <w:rFonts w:ascii="Arial" w:eastAsia="Times New Roman" w:hAnsi="Arial" w:cs="Arial"/>
                <w:sz w:val="18"/>
                <w:lang w:val="en-GB"/>
              </w:rPr>
              <w:t xml:space="preserve"> overleaf</w:t>
            </w:r>
          </w:p>
          <w:p w14:paraId="4E1FB47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Address:</w:t>
            </w:r>
          </w:p>
          <w:p w14:paraId="315C4E25" w14:textId="77777777" w:rsidR="00AF427E" w:rsidRPr="00106586" w:rsidRDefault="0052467C" w:rsidP="00E77341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30320F96" w14:textId="77777777" w:rsidTr="00A80757">
        <w:trPr>
          <w:trHeight w:val="60"/>
        </w:trPr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263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4D958EB0" w14:textId="77777777" w:rsidTr="00A80757">
        <w:tc>
          <w:tcPr>
            <w:tcW w:w="3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B90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5. Existing Payer:</w:t>
            </w:r>
          </w:p>
          <w:p w14:paraId="30A2D241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(if applicable)</w:t>
            </w:r>
          </w:p>
        </w:tc>
        <w:tc>
          <w:tcPr>
            <w:tcW w:w="68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CE7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  <w:lang w:val="en-GB"/>
              </w:rPr>
              <w:t>Direct Debit – transfer to new account/new mandate issued</w:t>
            </w:r>
          </w:p>
        </w:tc>
        <w:bookmarkStart w:id="5" w:name="Check5"/>
        <w:bookmarkEnd w:id="5"/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B18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</w:tr>
      <w:tr w:rsidR="00AF427E" w:rsidRPr="00106586" w14:paraId="6AA51CBC" w14:textId="77777777" w:rsidTr="00A80757">
        <w:tc>
          <w:tcPr>
            <w:tcW w:w="30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DF6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68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9BF0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  <w:lang w:val="en-GB"/>
              </w:rPr>
              <w:t>New Post Office Card required</w:t>
            </w:r>
          </w:p>
        </w:tc>
        <w:bookmarkStart w:id="6" w:name="Check6"/>
        <w:bookmarkEnd w:id="6"/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0E59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</w:tr>
      <w:tr w:rsidR="00AF427E" w:rsidRPr="00106586" w14:paraId="5A8D1190" w14:textId="77777777" w:rsidTr="00A80757">
        <w:tc>
          <w:tcPr>
            <w:tcW w:w="30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3F2C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68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63E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  <w:lang w:val="en-GB"/>
              </w:rPr>
              <w:t>Cash or Cheque</w:t>
            </w:r>
          </w:p>
        </w:tc>
        <w:bookmarkStart w:id="7" w:name="Check7"/>
        <w:bookmarkEnd w:id="7"/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BA5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</w:tr>
      <w:tr w:rsidR="00AF427E" w:rsidRPr="00106586" w14:paraId="0BD09FE7" w14:textId="77777777" w:rsidTr="00A80757">
        <w:trPr>
          <w:trHeight w:val="35"/>
        </w:trPr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B47A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  <w:tc>
          <w:tcPr>
            <w:tcW w:w="78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D22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F88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6C3D927C" w14:textId="77777777" w:rsidTr="00A80757">
        <w:trPr>
          <w:trHeight w:val="467"/>
        </w:trPr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0542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Contact telephone number:</w:t>
            </w:r>
            <w:r w:rsidR="0052467C" w:rsidRPr="0010658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#### #####0"/>
                  </w:textInput>
                </w:ffData>
              </w:fldChar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="00F46F46" w:rsidRPr="00106586">
              <w:rPr>
                <w:rFonts w:ascii="Arial" w:eastAsia="Times New Roman" w:hAnsi="Arial" w:cs="Arial"/>
                <w:lang w:val="en-GB"/>
              </w:rPr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030340B1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934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4927DE1D" w14:textId="77777777" w:rsidTr="00A80757">
        <w:trPr>
          <w:trHeight w:val="569"/>
        </w:trPr>
        <w:tc>
          <w:tcPr>
            <w:tcW w:w="6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877D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Signed: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A14D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Date:</w:t>
            </w:r>
            <w:r w:rsidR="0052467C" w:rsidRPr="0010658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dt>
              <w:sdtPr>
                <w:rPr>
                  <w:color w:val="666666"/>
                </w:rPr>
                <w:alias w:val="Select a date"/>
                <w:tag w:val="Select a date"/>
                <w:id w:val="-1497028798"/>
                <w:placeholder>
                  <w:docPart w:val="6FB5F4E44EE44D17B6E773AD611607E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</w:tr>
      <w:tr w:rsidR="00AF427E" w:rsidRPr="00106586" w14:paraId="0066BC20" w14:textId="77777777" w:rsidTr="00A80757">
        <w:trPr>
          <w:trHeight w:val="176"/>
        </w:trPr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E1E5" w14:textId="77777777" w:rsidR="00AF427E" w:rsidRPr="00106586" w:rsidRDefault="00AF427E">
            <w:pPr>
              <w:widowControl/>
              <w:jc w:val="center"/>
              <w:rPr>
                <w:rFonts w:ascii="Arial" w:eastAsia="Times New Roman" w:hAnsi="Arial" w:cs="Arial"/>
                <w:b/>
                <w:sz w:val="28"/>
                <w:lang w:val="en-GB"/>
              </w:rPr>
            </w:pPr>
          </w:p>
        </w:tc>
      </w:tr>
      <w:tr w:rsidR="00AF427E" w:rsidRPr="00106586" w14:paraId="76AD6588" w14:textId="77777777" w:rsidTr="00A80757">
        <w:trPr>
          <w:trHeight w:val="58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D85E" w14:textId="77777777" w:rsidR="00AF427E" w:rsidRPr="00106586" w:rsidRDefault="00AF427E" w:rsidP="00A80757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color w:val="FFFFFF"/>
                <w:sz w:val="36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FF"/>
                <w:sz w:val="36"/>
                <w:lang w:val="en-GB"/>
              </w:rPr>
              <w:lastRenderedPageBreak/>
              <w:t>Part B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3F3A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7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B4F" w14:textId="77777777" w:rsidR="00AF427E" w:rsidRPr="00106586" w:rsidRDefault="00AF427E">
            <w:pPr>
              <w:widowControl/>
              <w:jc w:val="center"/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8"/>
                <w:lang w:val="en-GB"/>
              </w:rPr>
              <w:t>OCCUPATION DETAILS</w:t>
            </w:r>
          </w:p>
        </w:tc>
      </w:tr>
      <w:tr w:rsidR="00AF427E" w:rsidRPr="00106586" w14:paraId="737489A0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F87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3063F1E9" w14:textId="77777777" w:rsidTr="00A80757">
        <w:trPr>
          <w:trHeight w:val="1367"/>
        </w:trPr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B95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1. PROPERTY MOVING TO</w:t>
            </w:r>
          </w:p>
          <w:p w14:paraId="5A62D59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Address:</w:t>
            </w:r>
          </w:p>
          <w:p w14:paraId="1CA99272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  <w:bookmarkEnd w:id="8"/>
          </w:p>
        </w:tc>
      </w:tr>
      <w:tr w:rsidR="00AF427E" w:rsidRPr="00106586" w14:paraId="28E2B4A0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50F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3249819B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2E00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2. WILL YOU OWN OR RENT THE PROPERTY?</w:t>
            </w:r>
          </w:p>
        </w:tc>
      </w:tr>
      <w:tr w:rsidR="00AF427E" w:rsidRPr="00106586" w14:paraId="0F3006C5" w14:textId="77777777" w:rsidTr="00A80757"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D559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A</w:t>
            </w:r>
            <w:r w:rsidR="000375D0">
              <w:rPr>
                <w:rFonts w:ascii="Arial" w:eastAsia="Times New Roman" w:hAnsi="Arial" w:cs="Arial"/>
                <w:b/>
                <w:lang w:val="en-GB"/>
              </w:rPr>
              <w:t xml:space="preserve"> –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t>OWNED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A07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7C4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661D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5AE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18C46542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658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0C643410" w14:textId="77777777" w:rsidTr="00A80757">
        <w:trPr>
          <w:trHeight w:val="368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4DB3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purchase completed: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92C3" w14:textId="77777777" w:rsidR="00AF427E" w:rsidRPr="00106586" w:rsidRDefault="00744A1B" w:rsidP="0052467C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1038547364"/>
                <w:placeholder>
                  <w:docPart w:val="B4FF359E2BEA4EC297062538DA11D3C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084C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2F8B83D9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053A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19957E99" w14:textId="77777777" w:rsidTr="00A80757">
        <w:trPr>
          <w:trHeight w:val="323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E663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occupied: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338A" w14:textId="77777777" w:rsidR="00AF427E" w:rsidRPr="00106586" w:rsidRDefault="00744A1B" w:rsidP="0052467C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1948462735"/>
                <w:placeholder>
                  <w:docPart w:val="23EBF9F965BE441B94C9A3F8A3FD9A1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0B3A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395D6453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74D9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644A78AD" w14:textId="77777777" w:rsidTr="00A80757">
        <w:trPr>
          <w:trHeight w:val="332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A688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furniture moved in: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79C34" w14:textId="77777777" w:rsidR="00AF427E" w:rsidRPr="00106586" w:rsidRDefault="00744A1B" w:rsidP="0052467C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1456667630"/>
                <w:placeholder>
                  <w:docPart w:val="7A34457923C34D6F9B802948F5C8181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46D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7BA88C7C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6522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1B31C1CA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67A9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Solicitors name and address:</w:t>
            </w:r>
          </w:p>
          <w:p w14:paraId="1EEF868E" w14:textId="77777777" w:rsidR="00AF427E" w:rsidRPr="00106586" w:rsidRDefault="00FC03EF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14:paraId="6609A5FD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5B24844A" w14:textId="77777777" w:rsidTr="00A80757"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24EB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B</w:t>
            </w:r>
            <w:r w:rsidR="000375D0">
              <w:rPr>
                <w:rFonts w:ascii="Arial" w:eastAsia="Times New Roman" w:hAnsi="Arial" w:cs="Arial"/>
                <w:b/>
                <w:lang w:val="en-GB"/>
              </w:rPr>
              <w:t xml:space="preserve"> –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t>RENTED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3099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46A1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81CD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280EEFDF" w14:textId="77777777" w:rsidTr="00A80757"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FD86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D413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A0F0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EE55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1DD7D3DB" w14:textId="77777777" w:rsidTr="00A80757">
        <w:trPr>
          <w:trHeight w:val="332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124E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occupied: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2170" w14:textId="77777777" w:rsidR="00AF427E" w:rsidRPr="00106586" w:rsidRDefault="00744A1B" w:rsidP="0052467C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1880384508"/>
                <w:placeholder>
                  <w:docPart w:val="B5383FE6C0A0482685F130787CEB164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9D22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627F6C0D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3C5E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CABF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F11B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41F7A9C0" w14:textId="77777777" w:rsidTr="00A80757">
        <w:trPr>
          <w:trHeight w:val="332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1275B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tenancy started: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FB8D5" w14:textId="77777777" w:rsidR="00AF427E" w:rsidRPr="00106586" w:rsidRDefault="00744A1B" w:rsidP="0052467C">
            <w:pPr>
              <w:widowControl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1407954290"/>
                <w:placeholder>
                  <w:docPart w:val="24A4AC1CB2A94EDA818585DC3DF838B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96F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020140D2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00F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ECBC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C7A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80757" w:rsidRPr="00106586" w14:paraId="0BF4D6C6" w14:textId="77777777" w:rsidTr="00A80757">
        <w:trPr>
          <w:trHeight w:val="332"/>
        </w:trPr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6D44" w14:textId="77777777" w:rsidR="00A80757" w:rsidRPr="00106586" w:rsidRDefault="00A80757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Rent amount</w:t>
            </w:r>
            <w:r w:rsidRPr="00106586">
              <w:rPr>
                <w:rFonts w:ascii="Arial" w:eastAsia="Times New Roman" w:hAnsi="Arial" w:cs="Arial"/>
                <w:lang w:val="en-GB"/>
              </w:rPr>
              <w:t>: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8D4A" w14:textId="77777777" w:rsidR="00A80757" w:rsidRPr="00A80757" w:rsidRDefault="00A80757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3A93" w14:textId="77777777" w:rsidR="00A80757" w:rsidRPr="00106586" w:rsidRDefault="00A80757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80757" w:rsidRPr="00106586" w14:paraId="712D2618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1457" w14:textId="77777777" w:rsidR="00A80757" w:rsidRPr="00106586" w:rsidRDefault="00A80757" w:rsidP="009333D5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201B" w14:textId="77777777" w:rsidR="00A80757" w:rsidRPr="00106586" w:rsidRDefault="00A80757" w:rsidP="009333D5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5EC2" w14:textId="77777777" w:rsidR="00A80757" w:rsidRPr="00106586" w:rsidRDefault="00A80757" w:rsidP="009333D5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16337F40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5D0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Is property rented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CE8D" w14:textId="77777777" w:rsidR="00AF427E" w:rsidRPr="00106586" w:rsidRDefault="00AF427E">
            <w:pPr>
              <w:widowControl/>
              <w:jc w:val="center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Furnished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DE8C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sz w:val="20"/>
              </w:rPr>
            </w:r>
            <w:r w:rsidR="00744A1B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8D47" w14:textId="77777777" w:rsidR="00AF427E" w:rsidRPr="00106586" w:rsidRDefault="00AF427E">
            <w:pPr>
              <w:widowControl/>
              <w:jc w:val="center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Unfurnished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D6B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sz w:val="20"/>
              </w:rPr>
            </w:r>
            <w:r w:rsidR="00744A1B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AF427E" w:rsidRPr="00106586" w14:paraId="5111E1CF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752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DD70" w14:textId="77777777" w:rsidR="00AF427E" w:rsidRPr="00106586" w:rsidRDefault="00AF427E">
            <w:pPr>
              <w:widowControl/>
              <w:jc w:val="center"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F91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B44F" w14:textId="77777777" w:rsidR="00AF427E" w:rsidRPr="00106586" w:rsidRDefault="00AF427E">
            <w:pPr>
              <w:widowControl/>
              <w:jc w:val="center"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032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5AEFAE78" w14:textId="77777777" w:rsidTr="00A80757">
        <w:trPr>
          <w:trHeight w:val="305"/>
        </w:trPr>
        <w:tc>
          <w:tcPr>
            <w:tcW w:w="48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989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If unfurnished, date furniture moved in:</w:t>
            </w:r>
          </w:p>
        </w:tc>
        <w:tc>
          <w:tcPr>
            <w:tcW w:w="5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C341" w14:textId="77777777" w:rsidR="00AF427E" w:rsidRPr="00106586" w:rsidRDefault="00744A1B">
            <w:pPr>
              <w:widowControl/>
              <w:jc w:val="center"/>
              <w:rPr>
                <w:rFonts w:ascii="Arial" w:eastAsia="Times New Roman" w:hAnsi="Arial" w:cs="Arial"/>
                <w:sz w:val="28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341978420"/>
                <w:placeholder>
                  <w:docPart w:val="251C3484FC9A4F32BBCD38553470552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6BC1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0BA2FDC4" w14:textId="77777777" w:rsidTr="00A80757">
        <w:tc>
          <w:tcPr>
            <w:tcW w:w="48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05E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50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BC91" w14:textId="77777777" w:rsidR="00AF427E" w:rsidRPr="00106586" w:rsidRDefault="00AF427E">
            <w:pPr>
              <w:widowControl/>
              <w:jc w:val="center"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DE1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4CD96247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0C0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Name and address of landlord or Agent:</w:t>
            </w:r>
          </w:p>
          <w:p w14:paraId="754FB7B0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9"/>
          </w:p>
          <w:p w14:paraId="0E46CAA9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60212095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1010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sz w:val="8"/>
                <w:lang w:val="en-GB"/>
              </w:rPr>
            </w:pPr>
          </w:p>
        </w:tc>
      </w:tr>
      <w:tr w:rsidR="00AF427E" w:rsidRPr="00106586" w14:paraId="031A9D4A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EE1C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3. OCCUPIERS</w:t>
            </w:r>
          </w:p>
        </w:tc>
      </w:tr>
      <w:tr w:rsidR="00AF427E" w:rsidRPr="00106586" w14:paraId="32FF484E" w14:textId="77777777" w:rsidTr="00A80757"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CFC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3106D3EB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A85D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Number of Occupiers: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AAF6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7B8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0761110C" w14:textId="77777777" w:rsidTr="00A80757">
        <w:tc>
          <w:tcPr>
            <w:tcW w:w="35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AB1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  <w:tc>
          <w:tcPr>
            <w:tcW w:w="471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B7ED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AA7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3DC1D7EC" w14:textId="77777777" w:rsidTr="00A80757">
        <w:trPr>
          <w:trHeight w:val="1193"/>
        </w:trPr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9D1A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Full Names of Occupiers liable to pay Council Tax:</w:t>
            </w:r>
          </w:p>
          <w:p w14:paraId="37B2BA93" w14:textId="77777777" w:rsidR="0052467C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  <w:p w14:paraId="5EAC61DB" w14:textId="77777777" w:rsidR="0052467C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14:paraId="16330134" w14:textId="77777777" w:rsidR="0052467C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AF427E" w:rsidRPr="00106586" w14:paraId="227928B6" w14:textId="77777777" w:rsidTr="00A80757">
        <w:trPr>
          <w:trHeight w:hRule="exact" w:val="129"/>
        </w:trPr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3CC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78194D51" w14:textId="77777777" w:rsidTr="00A80757">
        <w:trPr>
          <w:trHeight w:val="956"/>
        </w:trPr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8B1C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 xml:space="preserve">Correspondence Address </w:t>
            </w:r>
            <w:r w:rsidRPr="00106586">
              <w:rPr>
                <w:rFonts w:ascii="Arial" w:eastAsia="Times New Roman" w:hAnsi="Arial" w:cs="Arial"/>
                <w:lang w:val="en-GB"/>
              </w:rPr>
              <w:t>(if different to address given in 1.00 above)</w:t>
            </w:r>
          </w:p>
          <w:p w14:paraId="44B48577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14:paraId="5C710D5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1B09BFFE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1BA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2F9F4B4A" w14:textId="77777777" w:rsidTr="00A80757">
        <w:tc>
          <w:tcPr>
            <w:tcW w:w="4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438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How would you like to pay?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33C2" w14:textId="77777777" w:rsidR="00AF427E" w:rsidRPr="00106586" w:rsidRDefault="00AF427E" w:rsidP="0052467C">
            <w:pPr>
              <w:widowControl/>
              <w:jc w:val="right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  <w:lang w:val="en-GB"/>
              </w:rPr>
              <w:t xml:space="preserve">Direct Debit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8FA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</w:tr>
      <w:tr w:rsidR="00AF427E" w:rsidRPr="00106586" w14:paraId="223C2547" w14:textId="77777777" w:rsidTr="00A80757">
        <w:tc>
          <w:tcPr>
            <w:tcW w:w="46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1F1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7A96" w14:textId="77777777" w:rsidR="00AF427E" w:rsidRPr="00106586" w:rsidRDefault="00AF427E" w:rsidP="0052467C">
            <w:pPr>
              <w:widowControl/>
              <w:jc w:val="right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  <w:lang w:val="en-GB"/>
              </w:rPr>
              <w:t>New Post Office Card required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C66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</w:tr>
      <w:tr w:rsidR="00AF427E" w:rsidRPr="00106586" w14:paraId="5031F0E4" w14:textId="77777777" w:rsidTr="00A80757">
        <w:tc>
          <w:tcPr>
            <w:tcW w:w="46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CFA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63EF" w14:textId="77777777" w:rsidR="00AF427E" w:rsidRPr="00106586" w:rsidRDefault="00AF427E" w:rsidP="0052467C">
            <w:pPr>
              <w:widowControl/>
              <w:jc w:val="right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  <w:lang w:val="en-GB"/>
              </w:rPr>
              <w:t>Cash or Cheque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AF4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</w:tr>
      <w:tr w:rsidR="00AF427E" w:rsidRPr="00106586" w14:paraId="69CA085C" w14:textId="77777777" w:rsidTr="00A80757">
        <w:tc>
          <w:tcPr>
            <w:tcW w:w="4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457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38D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CDA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675D3F8B" w14:textId="77777777" w:rsidTr="00A80757">
        <w:trPr>
          <w:trHeight w:val="1502"/>
        </w:trPr>
        <w:tc>
          <w:tcPr>
            <w:tcW w:w="1053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8DF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Notes:</w:t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="0052467C" w:rsidRPr="00106586">
              <w:rPr>
                <w:rFonts w:ascii="Arial" w:eastAsia="Times New Roman" w:hAnsi="Arial" w:cs="Arial"/>
                <w:lang w:val="en-GB"/>
              </w:rPr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52467C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2467C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2467C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2467C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2467C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14:paraId="17E5D65C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</w:tr>
      <w:tr w:rsidR="00AF427E" w:rsidRPr="00106586" w14:paraId="772B3EAE" w14:textId="77777777" w:rsidTr="00A80757">
        <w:trPr>
          <w:trHeight w:val="450"/>
        </w:trPr>
        <w:tc>
          <w:tcPr>
            <w:tcW w:w="105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9334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Contact telephone number:</w:t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#### #####0"/>
                  </w:textInput>
                </w:ffData>
              </w:fldChar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="00F46F46" w:rsidRPr="00106586">
              <w:rPr>
                <w:rFonts w:ascii="Arial" w:eastAsia="Times New Roman" w:hAnsi="Arial" w:cs="Arial"/>
                <w:lang w:val="en-GB"/>
              </w:rPr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00DAF74C" w14:textId="77777777" w:rsidTr="00A80757">
        <w:tc>
          <w:tcPr>
            <w:tcW w:w="10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7EBD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sz w:val="8"/>
                <w:lang w:val="en-GB"/>
              </w:rPr>
            </w:pPr>
          </w:p>
        </w:tc>
      </w:tr>
      <w:tr w:rsidR="00AF427E" w:rsidRPr="00106586" w14:paraId="1A7C10B2" w14:textId="77777777" w:rsidTr="00A80757">
        <w:trPr>
          <w:trHeight w:val="1295"/>
        </w:trPr>
        <w:tc>
          <w:tcPr>
            <w:tcW w:w="6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E1E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Signed: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EC61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Date:</w:t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color w:val="666666"/>
                </w:rPr>
                <w:alias w:val="Select a date"/>
                <w:tag w:val="Select a date"/>
                <w:id w:val="248472370"/>
                <w:placeholder>
                  <w:docPart w:val="530EF5B7F24A45DBAD39A1A80D64F8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  <w:r w:rsidR="00FC03EF" w:rsidRPr="0010658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="00744A1B">
              <w:rPr>
                <w:rFonts w:ascii="Arial" w:eastAsia="Times New Roman" w:hAnsi="Arial" w:cs="Arial"/>
                <w:lang w:val="en-GB"/>
              </w:rPr>
            </w:r>
            <w:r w:rsidR="00744A1B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52467C"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24992CC5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23574C92" w14:textId="77777777" w:rsidR="00AF427E" w:rsidRPr="00106586" w:rsidRDefault="00AF427E">
      <w:pPr>
        <w:widowControl/>
        <w:rPr>
          <w:rFonts w:ascii="Arial" w:eastAsia="Times New Roman" w:hAnsi="Arial" w:cs="Arial"/>
          <w:lang w:val="en-GB"/>
        </w:rPr>
      </w:pPr>
    </w:p>
    <w:p w14:paraId="6721500F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0409332F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6FFD3C7B" w14:textId="77777777" w:rsidR="00AF427E" w:rsidRPr="00106586" w:rsidRDefault="00AF427E">
      <w:pPr>
        <w:widowControl/>
        <w:rPr>
          <w:rFonts w:ascii="Arial" w:eastAsia="Times New Roman" w:hAnsi="Arial" w:cs="Arial"/>
          <w:b/>
          <w:sz w:val="48"/>
          <w:lang w:val="en-GB"/>
        </w:rPr>
      </w:pPr>
      <w:r w:rsidRPr="00106586">
        <w:rPr>
          <w:rFonts w:ascii="Arial" w:eastAsia="Times New Roman" w:hAnsi="Arial" w:cs="Arial"/>
          <w:b/>
          <w:sz w:val="48"/>
          <w:lang w:val="en-GB"/>
        </w:rPr>
        <w:t>THE REMAINDER OF THE FORM IS FOR HOUSING BENEFIT AND COUNCIL TAX REDUCTION CUSTOMERS ONLY.</w:t>
      </w:r>
    </w:p>
    <w:p w14:paraId="6106338B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45F434E3" w14:textId="77777777" w:rsidR="00AF427E" w:rsidRPr="00106586" w:rsidRDefault="00AF427E">
      <w:pPr>
        <w:widowControl/>
        <w:jc w:val="center"/>
        <w:rPr>
          <w:rFonts w:ascii="Arial" w:eastAsia="Times New Roman" w:hAnsi="Arial" w:cs="Arial"/>
          <w:b/>
          <w:sz w:val="36"/>
          <w:lang w:val="en-GB"/>
        </w:rPr>
      </w:pPr>
      <w:r w:rsidRPr="00106586">
        <w:rPr>
          <w:rFonts w:ascii="Arial" w:eastAsia="Times New Roman" w:hAnsi="Arial" w:cs="Arial"/>
          <w:b/>
          <w:sz w:val="36"/>
          <w:lang w:val="en-GB"/>
        </w:rPr>
        <w:t>IF YOU WISH TO CONTINUE YOUR CLAIM FOR HOUSING BENEFIT AND COUNCIL TAX Reduction, PLEASE COMPLETE THE REST OF THE FORM.</w:t>
      </w:r>
    </w:p>
    <w:p w14:paraId="449DB6B1" w14:textId="77777777" w:rsidR="00AF427E" w:rsidRPr="00106586" w:rsidRDefault="00AF427E">
      <w:pPr>
        <w:widowControl/>
        <w:jc w:val="center"/>
        <w:rPr>
          <w:rFonts w:ascii="Arial" w:eastAsia="Times New Roman" w:hAnsi="Arial" w:cs="Arial"/>
          <w:b/>
          <w:sz w:val="36"/>
          <w:lang w:val="en-GB"/>
        </w:rPr>
      </w:pPr>
    </w:p>
    <w:p w14:paraId="7176700D" w14:textId="77777777" w:rsidR="00AF427E" w:rsidRPr="00106586" w:rsidRDefault="00AF427E" w:rsidP="00F542C3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C0C0C0"/>
        <w:jc w:val="center"/>
        <w:rPr>
          <w:rFonts w:ascii="Arial" w:eastAsia="Times New Roman" w:hAnsi="Arial" w:cs="Arial"/>
          <w:b/>
          <w:sz w:val="36"/>
          <w:lang w:val="en-GB"/>
        </w:rPr>
      </w:pPr>
      <w:r w:rsidRPr="00106586">
        <w:rPr>
          <w:rFonts w:ascii="Arial" w:eastAsia="Times New Roman" w:hAnsi="Arial" w:cs="Arial"/>
          <w:b/>
          <w:sz w:val="36"/>
          <w:lang w:val="en-GB"/>
        </w:rPr>
        <w:t>Section 1 – Benefit / Reduction Customers Only</w:t>
      </w:r>
    </w:p>
    <w:p w14:paraId="67B59510" w14:textId="77777777" w:rsidR="00AF427E" w:rsidRPr="00106586" w:rsidRDefault="00AF427E">
      <w:pPr>
        <w:widowControl/>
        <w:tabs>
          <w:tab w:val="left" w:pos="4755"/>
        </w:tabs>
        <w:rPr>
          <w:rFonts w:ascii="Arial" w:eastAsia="Times New Roman" w:hAnsi="Arial" w:cs="Arial"/>
          <w:b/>
          <w:sz w:val="36"/>
          <w:lang w:val="en-GB"/>
        </w:rPr>
      </w:pPr>
    </w:p>
    <w:p w14:paraId="3C2467D8" w14:textId="77777777" w:rsidR="00AF427E" w:rsidRPr="00106586" w:rsidRDefault="00AF427E">
      <w:pPr>
        <w:widowControl/>
        <w:tabs>
          <w:tab w:val="left" w:pos="4755"/>
        </w:tabs>
        <w:rPr>
          <w:rFonts w:ascii="Arial" w:eastAsia="Times New Roman" w:hAnsi="Arial" w:cs="Arial"/>
          <w:b/>
          <w:sz w:val="36"/>
          <w:lang w:val="en-GB"/>
        </w:rPr>
      </w:pPr>
      <w:r w:rsidRPr="00106586">
        <w:rPr>
          <w:rFonts w:ascii="Arial" w:eastAsia="Times New Roman" w:hAnsi="Arial" w:cs="Arial"/>
          <w:b/>
          <w:sz w:val="36"/>
          <w:lang w:val="en-GB"/>
        </w:rPr>
        <w:tab/>
      </w:r>
    </w:p>
    <w:tbl>
      <w:tblPr>
        <w:tblW w:w="1074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27"/>
        <w:gridCol w:w="352"/>
        <w:gridCol w:w="352"/>
        <w:gridCol w:w="179"/>
        <w:gridCol w:w="353"/>
        <w:gridCol w:w="353"/>
        <w:gridCol w:w="353"/>
        <w:gridCol w:w="353"/>
        <w:gridCol w:w="353"/>
        <w:gridCol w:w="353"/>
        <w:gridCol w:w="179"/>
        <w:gridCol w:w="353"/>
        <w:gridCol w:w="179"/>
        <w:gridCol w:w="426"/>
        <w:gridCol w:w="367"/>
        <w:gridCol w:w="179"/>
        <w:gridCol w:w="353"/>
        <w:gridCol w:w="353"/>
        <w:gridCol w:w="353"/>
        <w:gridCol w:w="353"/>
        <w:gridCol w:w="353"/>
        <w:gridCol w:w="353"/>
        <w:gridCol w:w="184"/>
        <w:gridCol w:w="348"/>
        <w:gridCol w:w="179"/>
      </w:tblGrid>
      <w:tr w:rsidR="00AF427E" w:rsidRPr="00106586" w14:paraId="699B2B76" w14:textId="77777777">
        <w:trPr>
          <w:gridAfter w:val="1"/>
          <w:wAfter w:w="18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B0ABEC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C07080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You</w:t>
            </w: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A8AA54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Your Partner</w:t>
            </w:r>
          </w:p>
        </w:tc>
      </w:tr>
      <w:tr w:rsidR="00AF427E" w:rsidRPr="00106586" w14:paraId="6CD7980B" w14:textId="77777777" w:rsidTr="00876F9E">
        <w:trPr>
          <w:gridAfter w:val="1"/>
          <w:wAfter w:w="180" w:type="dxa"/>
          <w:trHeight w:val="57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DF2AA2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Surname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733763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207CBA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5DAD8B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  <w:tr w:rsidR="00AF427E" w:rsidRPr="00106586" w14:paraId="0DDF6B17" w14:textId="77777777" w:rsidTr="00876F9E">
        <w:trPr>
          <w:gridAfter w:val="1"/>
          <w:wAfter w:w="180" w:type="dxa"/>
          <w:trHeight w:val="6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F0C314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788B18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7CCD5E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4A6F52FE" w14:textId="77777777" w:rsidTr="00876F9E">
        <w:trPr>
          <w:gridAfter w:val="1"/>
          <w:wAfter w:w="180" w:type="dxa"/>
          <w:trHeight w:val="5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1BFFF6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Other Names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375976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6FB638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AE5E94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  <w:tr w:rsidR="00AF427E" w:rsidRPr="00106586" w14:paraId="14D5B45F" w14:textId="77777777" w:rsidTr="00876F9E">
        <w:trPr>
          <w:gridAfter w:val="1"/>
          <w:wAfter w:w="180" w:type="dxa"/>
          <w:trHeight w:val="6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CFC473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03203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7B8CCE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2915E154" w14:textId="77777777" w:rsidTr="00876F9E">
        <w:trPr>
          <w:gridAfter w:val="1"/>
          <w:wAfter w:w="180" w:type="dxa"/>
          <w:trHeight w:val="5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756BF6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Title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BBB932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BCA489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00C86E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  <w:tr w:rsidR="00AF427E" w:rsidRPr="00106586" w14:paraId="05C64DD9" w14:textId="77777777" w:rsidTr="00876F9E">
        <w:trPr>
          <w:gridAfter w:val="1"/>
          <w:wAfter w:w="180" w:type="dxa"/>
          <w:trHeight w:val="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72244A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E6FD62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934B8E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6EF92C92" w14:textId="77777777" w:rsidTr="00876F9E">
        <w:trPr>
          <w:gridAfter w:val="1"/>
          <w:wAfter w:w="180" w:type="dxa"/>
          <w:trHeight w:val="117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A532CF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Address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9AF2CA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60DCB7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002E33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  <w:tr w:rsidR="00AF427E" w:rsidRPr="00106586" w14:paraId="33CF36D9" w14:textId="77777777">
        <w:trPr>
          <w:gridAfter w:val="1"/>
          <w:wAfter w:w="180" w:type="dxa"/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2FD945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AF0C34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73DC16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79A5841D" w14:textId="77777777" w:rsidTr="00876F9E">
        <w:trPr>
          <w:trHeight w:val="41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77EA3D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National Insurance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6203F9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3F2AD2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A7915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E3D659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2E541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41CF0B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B0D070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38FA55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E857B5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79A9E0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6B82A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83E92A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4DC28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CEB395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CC5F27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6B371B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2DDBC6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553A62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AD9A63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08D189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5B3B21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F829F8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6EE5CA" w14:textId="77777777" w:rsidR="00AF427E" w:rsidRPr="00106586" w:rsidRDefault="0052467C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722FEE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143A44E2" w14:textId="77777777">
        <w:trPr>
          <w:gridAfter w:val="1"/>
          <w:wAfter w:w="180" w:type="dxa"/>
          <w:trHeight w:val="39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CA57C0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Number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954D79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C9E3F1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2CE097EB" w14:textId="77777777">
        <w:trPr>
          <w:gridAfter w:val="1"/>
          <w:wAfter w:w="180" w:type="dxa"/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714BA6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6FE5F7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5F338" w14:textId="77777777" w:rsidR="00AF427E" w:rsidRPr="00106586" w:rsidRDefault="00AF427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F427E" w:rsidRPr="00106586" w14:paraId="7A75F37E" w14:textId="77777777" w:rsidTr="00876F9E">
        <w:trPr>
          <w:gridAfter w:val="1"/>
          <w:wAfter w:w="180" w:type="dxa"/>
          <w:trHeight w:val="53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30CD7D" w14:textId="77777777" w:rsidR="00AF427E" w:rsidRPr="00106586" w:rsidRDefault="00AF427E" w:rsidP="00876F9E">
            <w:pPr>
              <w:widowControl/>
              <w:tabs>
                <w:tab w:val="left" w:pos="4755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Date of Birth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481A50" w14:textId="77777777" w:rsidR="00AF427E" w:rsidRPr="00106586" w:rsidRDefault="00744A1B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2082049936"/>
                <w:placeholder>
                  <w:docPart w:val="0F8505B66CCB44FBA4304D42C7DC17D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264A1A" w14:textId="77777777" w:rsidR="00AF427E" w:rsidRPr="00106586" w:rsidRDefault="00AF427E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F59585" w14:textId="77777777" w:rsidR="00AF427E" w:rsidRPr="00106586" w:rsidRDefault="00744A1B" w:rsidP="00876F9E">
            <w:pPr>
              <w:widowControl/>
              <w:tabs>
                <w:tab w:val="left" w:pos="4755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87080192"/>
                <w:placeholder>
                  <w:docPart w:val="91F2ECF64C0245208B9D33AE5486583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</w:tr>
    </w:tbl>
    <w:p w14:paraId="1A0B235C" w14:textId="77777777" w:rsidR="00AF427E" w:rsidRPr="00106586" w:rsidRDefault="00AF427E">
      <w:pPr>
        <w:widowControl/>
        <w:tabs>
          <w:tab w:val="left" w:pos="3315"/>
        </w:tabs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 xml:space="preserve">                                                          </w:t>
      </w:r>
    </w:p>
    <w:p w14:paraId="38583A31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2BBD455D" w14:textId="77777777" w:rsidR="001539D6" w:rsidRDefault="001539D6">
      <w:r>
        <w:br w:type="page"/>
      </w:r>
    </w:p>
    <w:tbl>
      <w:tblPr>
        <w:tblW w:w="10705" w:type="dxa"/>
        <w:tblLook w:val="0000" w:firstRow="0" w:lastRow="0" w:firstColumn="0" w:lastColumn="0" w:noHBand="0" w:noVBand="0"/>
      </w:tblPr>
      <w:tblGrid>
        <w:gridCol w:w="10705"/>
      </w:tblGrid>
      <w:tr w:rsidR="00AF427E" w:rsidRPr="00106586" w14:paraId="3B02DD27" w14:textId="77777777" w:rsidTr="001539D6"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D947" w14:textId="77777777" w:rsidR="00AF427E" w:rsidRPr="00106586" w:rsidRDefault="00AF427E">
            <w:pPr>
              <w:keepNext/>
              <w:widowControl/>
              <w:rPr>
                <w:rFonts w:ascii="Arial" w:eastAsia="Times New Roman" w:hAnsi="Arial" w:cs="Arial"/>
                <w:b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 xml:space="preserve">Section 2 – Housing and Council Tax Reduction – Benefit Customers ONLY. </w:t>
            </w:r>
          </w:p>
          <w:p w14:paraId="7C0E401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>Complete this section if there are additional changes in your circumstances</w:t>
            </w:r>
          </w:p>
          <w:p w14:paraId="49BEE27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>You will need to provide proof of any changes included in this section.</w:t>
            </w:r>
          </w:p>
        </w:tc>
      </w:tr>
    </w:tbl>
    <w:p w14:paraId="77EAE68C" w14:textId="77777777" w:rsidR="00AF427E" w:rsidRPr="00106586" w:rsidRDefault="00AF427E">
      <w:pPr>
        <w:widowControl/>
        <w:rPr>
          <w:rFonts w:ascii="Arial" w:eastAsia="Times New Roman" w:hAnsi="Arial" w:cs="Arial"/>
          <w:b/>
          <w:sz w:val="16"/>
          <w:lang w:val="en-GB"/>
        </w:rPr>
      </w:pPr>
    </w:p>
    <w:tbl>
      <w:tblPr>
        <w:tblW w:w="10705" w:type="dxa"/>
        <w:tblLook w:val="0000" w:firstRow="0" w:lastRow="0" w:firstColumn="0" w:lastColumn="0" w:noHBand="0" w:noVBand="0"/>
      </w:tblPr>
      <w:tblGrid>
        <w:gridCol w:w="8216"/>
        <w:gridCol w:w="2489"/>
      </w:tblGrid>
      <w:tr w:rsidR="00AF427E" w:rsidRPr="00106586" w14:paraId="134118A6" w14:textId="77777777" w:rsidTr="00FD7E31">
        <w:trPr>
          <w:trHeight w:val="1925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90B5" w14:textId="77777777" w:rsidR="00AF427E" w:rsidRPr="00106586" w:rsidRDefault="00AF427E" w:rsidP="001539D6">
            <w:pPr>
              <w:widowControl/>
              <w:spacing w:after="120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Description of change:</w:t>
            </w:r>
          </w:p>
          <w:p w14:paraId="300B2F5F" w14:textId="77777777" w:rsidR="00AF427E" w:rsidRPr="00FD7E31" w:rsidRDefault="001539D6">
            <w:pPr>
              <w:widowControl/>
              <w:rPr>
                <w:rFonts w:ascii="Arial" w:eastAsia="Times New Roman" w:hAnsi="Arial" w:cs="Arial"/>
                <w:bCs/>
                <w:lang w:val="en-GB"/>
              </w:rPr>
            </w:pPr>
            <w:r w:rsidRPr="00FD7E31">
              <w:rPr>
                <w:rFonts w:ascii="Arial" w:eastAsia="Times New Roman" w:hAnsi="Arial" w:cs="Arial"/>
                <w:bCs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e.g., Move/transfer to social housing"/>
                  </w:textInput>
                </w:ffData>
              </w:fldChar>
            </w:r>
            <w:bookmarkStart w:id="11" w:name="Text82"/>
            <w:r w:rsidRPr="00FD7E31">
              <w:rPr>
                <w:rFonts w:ascii="Arial" w:eastAsia="Times New Roman" w:hAnsi="Arial" w:cs="Arial"/>
                <w:bCs/>
                <w:lang w:val="en-GB"/>
              </w:rPr>
              <w:instrText xml:space="preserve"> FORMTEXT </w:instrText>
            </w:r>
            <w:r w:rsidRPr="00FD7E31">
              <w:rPr>
                <w:rFonts w:ascii="Arial" w:eastAsia="Times New Roman" w:hAnsi="Arial" w:cs="Arial"/>
                <w:bCs/>
                <w:lang w:val="en-GB"/>
              </w:rPr>
            </w:r>
            <w:r w:rsidRPr="00FD7E31">
              <w:rPr>
                <w:rFonts w:ascii="Arial" w:eastAsia="Times New Roman" w:hAnsi="Arial" w:cs="Arial"/>
                <w:bCs/>
                <w:lang w:val="en-GB"/>
              </w:rPr>
              <w:fldChar w:fldCharType="separate"/>
            </w:r>
            <w:r w:rsidRPr="00FD7E31">
              <w:rPr>
                <w:rFonts w:ascii="Arial" w:eastAsia="Times New Roman" w:hAnsi="Arial" w:cs="Arial"/>
                <w:bCs/>
                <w:noProof/>
                <w:lang w:val="en-GB"/>
              </w:rPr>
              <w:t>e.g., Move/transfer to social housing</w:t>
            </w:r>
            <w:r w:rsidRPr="00FD7E31">
              <w:rPr>
                <w:rFonts w:ascii="Arial" w:eastAsia="Times New Roman" w:hAnsi="Arial" w:cs="Arial"/>
                <w:bCs/>
                <w:lang w:val="en-GB"/>
              </w:rPr>
              <w:fldChar w:fldCharType="end"/>
            </w:r>
            <w:bookmarkEnd w:id="11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B2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>Date of change:</w:t>
            </w:r>
          </w:p>
          <w:p w14:paraId="0029C77D" w14:textId="77777777" w:rsidR="00876F9E" w:rsidRPr="00106586" w:rsidRDefault="00876F9E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</w:p>
          <w:p w14:paraId="5DD6C499" w14:textId="77777777" w:rsidR="00876F9E" w:rsidRPr="00106586" w:rsidRDefault="00744A1B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-145668079"/>
                <w:placeholder>
                  <w:docPart w:val="DB8759FD97ED4B96A5E863D1B484C53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7C583F">
                  <w:rPr>
                    <w:rStyle w:val="PlaceholderText"/>
                    <w:rFonts w:eastAsiaTheme="minorHAnsi"/>
                    <w:color w:val="FFFFFF" w:themeColor="background1"/>
                  </w:rPr>
                  <w:t>Select a date</w:t>
                </w:r>
              </w:sdtContent>
            </w:sdt>
          </w:p>
        </w:tc>
      </w:tr>
    </w:tbl>
    <w:p w14:paraId="435B4BDB" w14:textId="77777777" w:rsidR="00AF427E" w:rsidRPr="00106586" w:rsidRDefault="00AF427E" w:rsidP="00A023FC">
      <w:pPr>
        <w:widowControl/>
        <w:spacing w:before="120" w:after="120"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Household Composition</w:t>
      </w:r>
      <w:r w:rsidRPr="00106586">
        <w:rPr>
          <w:rFonts w:ascii="Arial" w:eastAsia="Times New Roman" w:hAnsi="Arial" w:cs="Arial"/>
          <w:lang w:val="en-GB"/>
        </w:rPr>
        <w:t xml:space="preserve"> – Give the names of everybody who normally lives with you and give details of their income.</w:t>
      </w:r>
      <w:r w:rsidR="00A023FC">
        <w:rPr>
          <w:rFonts w:ascii="Arial" w:eastAsia="Times New Roman" w:hAnsi="Arial" w:cs="Arial"/>
          <w:lang w:val="en-GB"/>
        </w:rPr>
        <w:t xml:space="preserve"> </w:t>
      </w:r>
      <w:r w:rsidRPr="00106586">
        <w:rPr>
          <w:rFonts w:ascii="Arial" w:eastAsia="Times New Roman" w:hAnsi="Arial" w:cs="Arial"/>
          <w:lang w:val="en-GB"/>
        </w:rPr>
        <w:t xml:space="preserve"> </w:t>
      </w:r>
      <w:r w:rsidR="00A023FC" w:rsidRPr="00A023FC">
        <w:rPr>
          <w:rFonts w:ascii="Arial" w:eastAsia="Times New Roman" w:hAnsi="Arial" w:cs="Arial"/>
          <w:b/>
          <w:bCs/>
          <w:lang w:val="en-GB"/>
        </w:rPr>
        <w:t>If you have boarders/lodgers, include them and details the amount of rent they pay but there is no need to provide details of their income.</w:t>
      </w:r>
      <w:r w:rsidR="00A023FC">
        <w:rPr>
          <w:rFonts w:ascii="Arial" w:eastAsia="Times New Roman" w:hAnsi="Arial" w:cs="Arial"/>
          <w:lang w:val="en-GB"/>
        </w:rPr>
        <w:t xml:space="preserve">  </w:t>
      </w:r>
      <w:r w:rsidRPr="00106586">
        <w:rPr>
          <w:rFonts w:ascii="Arial" w:eastAsia="Times New Roman" w:hAnsi="Arial" w:cs="Arial"/>
          <w:lang w:val="en-GB"/>
        </w:rPr>
        <w:t>If nobody else lives with you, write “none”.</w:t>
      </w:r>
    </w:p>
    <w:tbl>
      <w:tblPr>
        <w:tblW w:w="10705" w:type="dxa"/>
        <w:tblLook w:val="0000" w:firstRow="0" w:lastRow="0" w:firstColumn="0" w:lastColumn="0" w:noHBand="0" w:noVBand="0"/>
      </w:tblPr>
      <w:tblGrid>
        <w:gridCol w:w="2208"/>
        <w:gridCol w:w="1535"/>
        <w:gridCol w:w="1549"/>
        <w:gridCol w:w="2264"/>
        <w:gridCol w:w="1500"/>
        <w:gridCol w:w="1649"/>
      </w:tblGrid>
      <w:tr w:rsidR="00AF427E" w:rsidRPr="00106586" w14:paraId="472C19F0" w14:textId="77777777" w:rsidTr="0008205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E93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 xml:space="preserve">Name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1EC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Moved in on [date]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46B5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National Insurance 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7C6B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Relationship to you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FF0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 of Birth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18D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Income</w:t>
            </w:r>
          </w:p>
        </w:tc>
      </w:tr>
      <w:tr w:rsidR="00AF427E" w:rsidRPr="00106586" w14:paraId="739CE622" w14:textId="77777777" w:rsidTr="001539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EA60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24B7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5108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7480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2F1D" w14:textId="77777777" w:rsidR="00AF427E" w:rsidRPr="00FC03EF" w:rsidRDefault="00744A1B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547374072"/>
                <w:placeholder>
                  <w:docPart w:val="1EB77B2330FE4EB495E6D81C5162E2A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327E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7E31" w:rsidRPr="00FC03EF" w14:paraId="0A043366" w14:textId="77777777" w:rsidTr="00FD7E3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A8CD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A374" w14:textId="77777777" w:rsidR="00FD7E31" w:rsidRPr="00FD7E31" w:rsidRDefault="00FD7E31" w:rsidP="009333D5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70F4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3C58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F7E7" w14:textId="77777777" w:rsidR="00FD7E31" w:rsidRPr="00FD7E31" w:rsidRDefault="00744A1B" w:rsidP="009333D5">
            <w:pPr>
              <w:widowControl/>
              <w:rPr>
                <w:color w:val="666666"/>
                <w:sz w:val="22"/>
                <w:szCs w:val="22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471638703"/>
                <w:placeholder>
                  <w:docPart w:val="4941C769846A457BB3CC8801C1DAE66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D7E31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1D2E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7E31" w:rsidRPr="00FC03EF" w14:paraId="56F58E4F" w14:textId="77777777" w:rsidTr="00FD7E3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80AE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8EFF" w14:textId="77777777" w:rsidR="00FD7E31" w:rsidRPr="00FD7E31" w:rsidRDefault="00FD7E31" w:rsidP="009333D5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82CE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258C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70DC" w14:textId="77777777" w:rsidR="00FD7E31" w:rsidRPr="00FD7E31" w:rsidRDefault="00744A1B" w:rsidP="009333D5">
            <w:pPr>
              <w:widowControl/>
              <w:rPr>
                <w:color w:val="666666"/>
                <w:sz w:val="22"/>
                <w:szCs w:val="22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81461264"/>
                <w:placeholder>
                  <w:docPart w:val="6E01C5630CAC479395E2DC9C838CC7B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D7E31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6B48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7E31" w:rsidRPr="00FC03EF" w14:paraId="5C3F9CB6" w14:textId="77777777" w:rsidTr="00FD7E3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4EC8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1F95" w14:textId="77777777" w:rsidR="00FD7E31" w:rsidRPr="00FD7E31" w:rsidRDefault="00FD7E31" w:rsidP="009333D5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5133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E29A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F5F4" w14:textId="77777777" w:rsidR="00FD7E31" w:rsidRPr="00FD7E31" w:rsidRDefault="00744A1B" w:rsidP="009333D5">
            <w:pPr>
              <w:widowControl/>
              <w:rPr>
                <w:color w:val="666666"/>
                <w:sz w:val="22"/>
                <w:szCs w:val="22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1925247424"/>
                <w:placeholder>
                  <w:docPart w:val="1CFC45AD829D4199AD9E3EA00F899C3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D7E31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5A78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7E31" w:rsidRPr="00FC03EF" w14:paraId="44ED00B3" w14:textId="77777777" w:rsidTr="00FD7E3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DA59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2ED9" w14:textId="77777777" w:rsidR="00FD7E31" w:rsidRPr="00FD7E31" w:rsidRDefault="00FD7E31" w:rsidP="009333D5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FC3F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C650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EB92" w14:textId="77777777" w:rsidR="00FD7E31" w:rsidRPr="00FD7E31" w:rsidRDefault="00744A1B" w:rsidP="009333D5">
            <w:pPr>
              <w:widowControl/>
              <w:rPr>
                <w:color w:val="666666"/>
                <w:sz w:val="22"/>
                <w:szCs w:val="22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1543714898"/>
                <w:placeholder>
                  <w:docPart w:val="0906EB54C9144940AB550FB5303EA42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D7E31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E0EE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7E31" w:rsidRPr="00FC03EF" w14:paraId="0A641A71" w14:textId="77777777" w:rsidTr="00FD7E3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AD04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520F" w14:textId="77777777" w:rsidR="00FD7E31" w:rsidRPr="00FD7E31" w:rsidRDefault="00FD7E31" w:rsidP="009333D5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00F6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AC6A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508D" w14:textId="77777777" w:rsidR="00FD7E31" w:rsidRPr="00FD7E31" w:rsidRDefault="00744A1B" w:rsidP="009333D5">
            <w:pPr>
              <w:widowControl/>
              <w:rPr>
                <w:color w:val="666666"/>
                <w:sz w:val="22"/>
                <w:szCs w:val="22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613880695"/>
                <w:placeholder>
                  <w:docPart w:val="ED892685EA9F48BC88A9D80D05A77E8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D7E31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F63B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7E31" w:rsidRPr="00FC03EF" w14:paraId="202394DD" w14:textId="77777777" w:rsidTr="00FD7E3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0ED5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DA8B" w14:textId="77777777" w:rsidR="00FD7E31" w:rsidRPr="00FD7E31" w:rsidRDefault="00FD7E31" w:rsidP="009333D5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E62F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4AD3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1DF" w14:textId="77777777" w:rsidR="00FD7E31" w:rsidRPr="00FD7E31" w:rsidRDefault="00744A1B" w:rsidP="009333D5">
            <w:pPr>
              <w:widowControl/>
              <w:rPr>
                <w:color w:val="666666"/>
                <w:sz w:val="22"/>
                <w:szCs w:val="22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1169177541"/>
                <w:placeholder>
                  <w:docPart w:val="ACD6F20658224A349265CF45CDB8C3F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D7E31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4B7B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D7E31" w:rsidRPr="00FC03EF" w14:paraId="4BD94B9A" w14:textId="77777777" w:rsidTr="00FD7E3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9A56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83A0" w14:textId="77777777" w:rsidR="00FD7E31" w:rsidRPr="00FD7E31" w:rsidRDefault="00FD7E31" w:rsidP="009333D5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554E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9CC8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597B" w14:textId="77777777" w:rsidR="00FD7E31" w:rsidRPr="00FD7E31" w:rsidRDefault="00744A1B" w:rsidP="009333D5">
            <w:pPr>
              <w:widowControl/>
              <w:rPr>
                <w:color w:val="666666"/>
                <w:sz w:val="22"/>
                <w:szCs w:val="22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1156951901"/>
                <w:placeholder>
                  <w:docPart w:val="C65B79AA8ED844369349F2A5BA29B37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D7E31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9FB1" w14:textId="77777777" w:rsidR="00FD7E31" w:rsidRPr="00FC03EF" w:rsidRDefault="00FD7E31" w:rsidP="009333D5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13" w:name="_Hlk173492660"/>
      <w:bookmarkStart w:id="14" w:name="_Hlk173492616"/>
      <w:tr w:rsidR="00876F9E" w:rsidRPr="00106586" w14:paraId="3ABDADFD" w14:textId="77777777" w:rsidTr="001539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27FD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F4F8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A2AF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168D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E62E" w14:textId="77777777" w:rsidR="00876F9E" w:rsidRPr="00FC03EF" w:rsidRDefault="00744A1B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1231772063"/>
                <w:placeholder>
                  <w:docPart w:val="3F31F48B79DB4098A1D63A2F9BD2720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4D13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76F9E" w:rsidRPr="00106586" w14:paraId="4FC7A222" w14:textId="77777777" w:rsidTr="001539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A5D1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13C6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6C66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33E2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5318" w14:textId="77777777" w:rsidR="00876F9E" w:rsidRPr="00FC03EF" w:rsidRDefault="00744A1B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1203017542"/>
                <w:placeholder>
                  <w:docPart w:val="5761C576D1C4428ABBD92E5736CCE79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C971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3"/>
      <w:tr w:rsidR="00876F9E" w:rsidRPr="00106586" w14:paraId="481AF204" w14:textId="77777777" w:rsidTr="001539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C107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F8BD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6AA3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D259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5FB9" w14:textId="77777777" w:rsidR="00876F9E" w:rsidRPr="00FC03EF" w:rsidRDefault="00744A1B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568616618"/>
                <w:placeholder>
                  <w:docPart w:val="E334A121D1B240D1B1D9B0ED9C79F50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094F" w14:textId="77777777" w:rsidR="00876F9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4"/>
      <w:tr w:rsidR="00AF427E" w:rsidRPr="00106586" w14:paraId="3057788B" w14:textId="77777777" w:rsidTr="001539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66E2" w14:textId="77777777" w:rsidR="00AF427E" w:rsidRPr="00FC03EF" w:rsidRDefault="0052467C" w:rsidP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C75C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1DC5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C019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3509" w14:textId="77777777" w:rsidR="00AF427E" w:rsidRPr="00FC03EF" w:rsidRDefault="00744A1B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735240509"/>
                <w:placeholder>
                  <w:docPart w:val="F3D89EEDCEBE41DE89E6C4C599DCD71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455A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F427E" w:rsidRPr="00106586" w14:paraId="049EC880" w14:textId="77777777" w:rsidTr="001539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473C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A15E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3B16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8DB7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6D56" w14:textId="77777777" w:rsidR="00AF427E" w:rsidRPr="00FC03EF" w:rsidRDefault="00744A1B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310607412"/>
                <w:placeholder>
                  <w:docPart w:val="0C52E85E93A141689B46F1D246E94B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D81" w14:textId="77777777" w:rsidR="00AF427E" w:rsidRPr="00FC03EF" w:rsidRDefault="0052467C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separate"/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  <w:t> </w:t>
            </w:r>
            <w:r w:rsidRPr="00FC03E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A7E9789" w14:textId="77777777" w:rsidR="00AF427E" w:rsidRPr="00106586" w:rsidRDefault="00AF427E" w:rsidP="001539D6">
      <w:pPr>
        <w:widowControl/>
        <w:spacing w:before="120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 xml:space="preserve">Earnings – </w:t>
      </w:r>
      <w:r w:rsidRPr="00106586">
        <w:rPr>
          <w:rFonts w:ascii="Arial" w:eastAsia="Times New Roman" w:hAnsi="Arial" w:cs="Arial"/>
          <w:lang w:val="en-GB"/>
        </w:rPr>
        <w:t>Give details of all earnings received by you or your partner. If none, write “none”.</w:t>
      </w:r>
    </w:p>
    <w:tbl>
      <w:tblPr>
        <w:tblW w:w="107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537"/>
        <w:gridCol w:w="23"/>
        <w:gridCol w:w="699"/>
        <w:gridCol w:w="446"/>
        <w:gridCol w:w="697"/>
        <w:gridCol w:w="681"/>
        <w:gridCol w:w="446"/>
        <w:gridCol w:w="769"/>
        <w:gridCol w:w="1663"/>
        <w:gridCol w:w="238"/>
      </w:tblGrid>
      <w:tr w:rsidR="00AF427E" w:rsidRPr="00106586" w14:paraId="6D79B5CB" w14:textId="77777777" w:rsidTr="000820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5616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Name of</w:t>
            </w:r>
          </w:p>
          <w:p w14:paraId="1A5B5260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Employer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F22F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proofErr w:type="gramStart"/>
            <w:r w:rsidRPr="00106586">
              <w:rPr>
                <w:rFonts w:ascii="Arial" w:eastAsia="Times New Roman" w:hAnsi="Arial" w:cs="Arial"/>
                <w:lang w:val="en-GB"/>
              </w:rPr>
              <w:t>Hours</w:t>
            </w:r>
            <w:proofErr w:type="gramEnd"/>
            <w:r w:rsidRPr="00106586">
              <w:rPr>
                <w:rFonts w:ascii="Arial" w:eastAsia="Times New Roman" w:hAnsi="Arial" w:cs="Arial"/>
                <w:lang w:val="en-GB"/>
              </w:rPr>
              <w:t xml:space="preserve"> p/w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CF96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Net Amount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9785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How Often-</w:t>
            </w:r>
          </w:p>
          <w:p w14:paraId="3ED77D9E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Week/month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E7FE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Received by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F410" w14:textId="77777777" w:rsidR="00AF427E" w:rsidRPr="00106586" w:rsidRDefault="00AF427E" w:rsidP="00FD7E31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Payment method</w:t>
            </w:r>
          </w:p>
        </w:tc>
      </w:tr>
      <w:tr w:rsidR="00AF427E" w:rsidRPr="00106586" w14:paraId="2AA73B38" w14:textId="77777777" w:rsidTr="00FD7E31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1E7C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710F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2996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30DC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722A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940C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7DCEC88A" w14:textId="77777777" w:rsidTr="00FD7E31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A949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3C79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B79C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CAB7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AFA9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D6CA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54F84D30" w14:textId="77777777" w:rsidTr="00FD7E31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4914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29F5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5D7E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86AC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5931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651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04A9AC24" w14:textId="77777777" w:rsidTr="00FD7E31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089F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A1F6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5147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F4BF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2910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374F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55E9147B" w14:textId="77777777" w:rsidTr="00FD7E31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9DC4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6D59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E6FD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7B30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9CE8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3A28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705FF701" w14:textId="77777777" w:rsidTr="001539D6">
        <w:trPr>
          <w:gridAfter w:val="1"/>
          <w:wAfter w:w="238" w:type="dxa"/>
        </w:trPr>
        <w:tc>
          <w:tcPr>
            <w:tcW w:w="50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8793" w14:textId="77777777" w:rsidR="00AF427E" w:rsidRPr="00106586" w:rsidRDefault="00AF427E" w:rsidP="001539D6">
            <w:pPr>
              <w:widowControl/>
              <w:spacing w:before="160"/>
              <w:ind w:left="-108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lang w:val="en-GB"/>
              </w:rPr>
              <w:t xml:space="preserve">Do you have any </w:t>
            </w:r>
            <w:r w:rsidR="001539D6" w:rsidRPr="00106586">
              <w:rPr>
                <w:rFonts w:ascii="Arial" w:eastAsia="Times New Roman" w:hAnsi="Arial" w:cs="Arial"/>
                <w:b/>
                <w:lang w:val="en-GB"/>
              </w:rPr>
              <w:t>childcare</w:t>
            </w:r>
            <w:r w:rsidRPr="00106586">
              <w:rPr>
                <w:rFonts w:ascii="Arial" w:eastAsia="Times New Roman" w:hAnsi="Arial" w:cs="Arial"/>
                <w:b/>
                <w:lang w:val="en-GB"/>
              </w:rPr>
              <w:t xml:space="preserve"> costs</w:t>
            </w:r>
          </w:p>
        </w:tc>
        <w:tc>
          <w:tcPr>
            <w:tcW w:w="7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0AE4" w14:textId="77777777" w:rsidR="00AF427E" w:rsidRPr="00106586" w:rsidRDefault="00AF427E" w:rsidP="001539D6">
            <w:pPr>
              <w:widowControl/>
              <w:spacing w:before="16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Yes</w:t>
            </w:r>
          </w:p>
        </w:tc>
        <w:tc>
          <w:tcPr>
            <w:tcW w:w="44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834D" w14:textId="77777777" w:rsidR="00AF427E" w:rsidRPr="00106586" w:rsidRDefault="00AF427E" w:rsidP="001539D6">
            <w:pPr>
              <w:widowControl/>
              <w:spacing w:before="160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  <w:tc>
          <w:tcPr>
            <w:tcW w:w="1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FCD5" w14:textId="77777777" w:rsidR="00AF427E" w:rsidRPr="00106586" w:rsidRDefault="00AF427E" w:rsidP="001539D6">
            <w:pPr>
              <w:widowControl/>
              <w:spacing w:before="160"/>
              <w:jc w:val="right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No</w:t>
            </w:r>
          </w:p>
        </w:tc>
        <w:tc>
          <w:tcPr>
            <w:tcW w:w="44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BBE" w14:textId="77777777" w:rsidR="00AF427E" w:rsidRPr="00106586" w:rsidRDefault="00AF427E" w:rsidP="001539D6">
            <w:pPr>
              <w:widowControl/>
              <w:spacing w:before="160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instrText>FORMCHECKBOX</w:instrText>
            </w:r>
            <w:r w:rsidR="00744A1B">
              <w:rPr>
                <w:rFonts w:ascii="Arial" w:eastAsia="Times New Roman" w:hAnsi="Arial" w:cs="Arial"/>
                <w:b/>
                <w:sz w:val="20"/>
              </w:rPr>
            </w:r>
            <w:r w:rsidR="00744A1B">
              <w:rPr>
                <w:rFonts w:ascii="Arial" w:eastAsia="Times New Roman" w:hAnsi="Arial" w:cs="Arial"/>
                <w:b/>
                <w:sz w:val="20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354F" w14:textId="77777777" w:rsidR="00AF427E" w:rsidRPr="00106586" w:rsidRDefault="00AF427E" w:rsidP="001539D6">
            <w:pPr>
              <w:widowControl/>
              <w:spacing w:before="160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i/>
                <w:sz w:val="18"/>
                <w:lang w:val="en-GB"/>
              </w:rPr>
              <w:t>(Tick as appropriate)</w:t>
            </w:r>
          </w:p>
        </w:tc>
      </w:tr>
    </w:tbl>
    <w:p w14:paraId="2C93E35E" w14:textId="77777777" w:rsidR="00AF427E" w:rsidRPr="00106586" w:rsidRDefault="00AF427E" w:rsidP="001539D6">
      <w:pPr>
        <w:widowControl/>
        <w:spacing w:before="160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Benefit/ Pensions/Allowances</w:t>
      </w:r>
      <w:r w:rsidRPr="00106586">
        <w:rPr>
          <w:rFonts w:ascii="Arial" w:eastAsia="Times New Roman" w:hAnsi="Arial" w:cs="Arial"/>
          <w:lang w:val="en-GB"/>
        </w:rPr>
        <w:t xml:space="preserve"> – Give details of all benefits, pensions and allowances. </w:t>
      </w:r>
    </w:p>
    <w:p w14:paraId="40864652" w14:textId="77777777" w:rsidR="00AF427E" w:rsidRPr="00106586" w:rsidRDefault="00AF427E">
      <w:pPr>
        <w:widowControl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lang w:val="en-GB"/>
        </w:rPr>
        <w:t>If none, write “none”.</w:t>
      </w:r>
    </w:p>
    <w:tbl>
      <w:tblPr>
        <w:tblW w:w="10705" w:type="dxa"/>
        <w:tblLook w:val="0000" w:firstRow="0" w:lastRow="0" w:firstColumn="0" w:lastColumn="0" w:noHBand="0" w:noVBand="0"/>
      </w:tblPr>
      <w:tblGrid>
        <w:gridCol w:w="3323"/>
        <w:gridCol w:w="2079"/>
        <w:gridCol w:w="2068"/>
        <w:gridCol w:w="3235"/>
      </w:tblGrid>
      <w:tr w:rsidR="00AF427E" w:rsidRPr="00106586" w14:paraId="2A7D8FE9" w14:textId="77777777" w:rsidTr="00082054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81F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Type of income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DA31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Net Amount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4E3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How Often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413D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Received by</w:t>
            </w:r>
          </w:p>
        </w:tc>
      </w:tr>
      <w:tr w:rsidR="0052467C" w:rsidRPr="00106586" w14:paraId="7059C5D9" w14:textId="77777777" w:rsidTr="001539D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B3D0" w14:textId="77777777" w:rsidR="0052467C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080E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E498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5716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52467C" w:rsidRPr="00106586" w14:paraId="65E5B934" w14:textId="77777777" w:rsidTr="001539D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1463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EBDD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4537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3735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08290552" w14:textId="77777777" w:rsidTr="00FD7E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EEA3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A886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F73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FCD3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32AA85A0" w14:textId="77777777" w:rsidTr="00FD7E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C606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A69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344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ECA0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10BE8F96" w14:textId="77777777" w:rsidTr="00FD7E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1A40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DBE5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C77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1F6E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52467C" w:rsidRPr="00106586" w14:paraId="51C6A514" w14:textId="77777777" w:rsidTr="001539D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320C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FE48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D6D1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CE6C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52467C" w:rsidRPr="00106586" w14:paraId="2B062403" w14:textId="77777777" w:rsidTr="001539D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D1AC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926B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F208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EA9C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52467C" w:rsidRPr="00106586" w14:paraId="2FFCB7E1" w14:textId="77777777" w:rsidTr="001539D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498E" w14:textId="77777777" w:rsidR="0052467C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847C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4FDA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50FC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52467C" w:rsidRPr="00106586" w14:paraId="6DD3C48E" w14:textId="77777777" w:rsidTr="001539D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E89" w14:textId="77777777" w:rsidR="0052467C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AF4D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D2ED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792F" w14:textId="77777777" w:rsidR="0052467C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70287C89" w14:textId="77777777" w:rsidR="00FD7E31" w:rsidRDefault="00FD7E31" w:rsidP="00FD7E31">
      <w:pPr>
        <w:widowControl/>
        <w:spacing w:before="120"/>
        <w:rPr>
          <w:rFonts w:ascii="Arial" w:eastAsia="Times New Roman" w:hAnsi="Arial" w:cs="Arial"/>
          <w:b/>
          <w:lang w:val="en-GB"/>
        </w:rPr>
      </w:pPr>
    </w:p>
    <w:p w14:paraId="5C3E84D6" w14:textId="77777777" w:rsidR="00AF427E" w:rsidRPr="00106586" w:rsidRDefault="00AF427E" w:rsidP="00FD7E31">
      <w:pPr>
        <w:widowControl/>
        <w:spacing w:before="120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Other Income</w:t>
      </w:r>
      <w:r w:rsidRPr="00106586">
        <w:rPr>
          <w:rFonts w:ascii="Arial" w:eastAsia="Times New Roman" w:hAnsi="Arial" w:cs="Arial"/>
          <w:lang w:val="en-GB"/>
        </w:rPr>
        <w:t xml:space="preserve"> – Give details of all other income received and how often. Examples </w:t>
      </w:r>
      <w:proofErr w:type="gramStart"/>
      <w:r w:rsidRPr="00106586">
        <w:rPr>
          <w:rFonts w:ascii="Arial" w:eastAsia="Times New Roman" w:hAnsi="Arial" w:cs="Arial"/>
          <w:lang w:val="en-GB"/>
        </w:rPr>
        <w:t>are:</w:t>
      </w:r>
      <w:proofErr w:type="gramEnd"/>
      <w:r w:rsidRPr="00106586">
        <w:rPr>
          <w:rFonts w:ascii="Arial" w:eastAsia="Times New Roman" w:hAnsi="Arial" w:cs="Arial"/>
          <w:lang w:val="en-GB"/>
        </w:rPr>
        <w:t xml:space="preserve"> maintenance, student grants, private pensions or any other payments. If none, write “none”.</w:t>
      </w:r>
    </w:p>
    <w:tbl>
      <w:tblPr>
        <w:tblW w:w="10705" w:type="dxa"/>
        <w:tblLook w:val="0000" w:firstRow="0" w:lastRow="0" w:firstColumn="0" w:lastColumn="0" w:noHBand="0" w:noVBand="0"/>
      </w:tblPr>
      <w:tblGrid>
        <w:gridCol w:w="3336"/>
        <w:gridCol w:w="2083"/>
        <w:gridCol w:w="2075"/>
        <w:gridCol w:w="3211"/>
      </w:tblGrid>
      <w:tr w:rsidR="00AF427E" w:rsidRPr="00106586" w14:paraId="6A23DAF1" w14:textId="77777777" w:rsidTr="0008205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E353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Type of Income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E25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Amount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C86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How Often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ABA6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Received by</w:t>
            </w:r>
          </w:p>
        </w:tc>
      </w:tr>
      <w:tr w:rsidR="00AF427E" w:rsidRPr="00106586" w14:paraId="2805D7E8" w14:textId="77777777" w:rsidTr="001539D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2F02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494D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E643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89A3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3D4425B4" w14:textId="77777777" w:rsidTr="00FD7E31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A0C6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8CF8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D30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52BE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233C3A74" w14:textId="77777777" w:rsidTr="00FD7E31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4CB1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2E7D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6BEA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EF89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1FEB9C22" w14:textId="77777777" w:rsidTr="00FD7E31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4C41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4AD4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9277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A4D7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288CF13F" w14:textId="77777777" w:rsidTr="00FD7E31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7787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5234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7EC3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F20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513A9678" w14:textId="77777777" w:rsidTr="00FD7E31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D269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CC6D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59F8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8058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12F898B4" w14:textId="77777777" w:rsidTr="001539D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6604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AEB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96EA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4721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6657CFEE" w14:textId="77777777" w:rsidTr="001539D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F174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D498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A2CE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C600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51D0C6E2" w14:textId="77777777" w:rsidR="00AF427E" w:rsidRPr="00106586" w:rsidRDefault="00AF427E" w:rsidP="001539D6">
      <w:pPr>
        <w:widowControl/>
        <w:spacing w:before="120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Capital/Savings/Investments</w:t>
      </w:r>
      <w:r w:rsidRPr="00106586">
        <w:rPr>
          <w:rFonts w:ascii="Arial" w:eastAsia="Times New Roman" w:hAnsi="Arial" w:cs="Arial"/>
          <w:lang w:val="en-GB"/>
        </w:rPr>
        <w:t xml:space="preserve"> – Give details of all bank accounts, savings, investments, shares, etc</w:t>
      </w:r>
      <w:r w:rsidR="00F542C3" w:rsidRPr="00106586">
        <w:rPr>
          <w:rFonts w:ascii="Arial" w:eastAsia="Times New Roman" w:hAnsi="Arial" w:cs="Arial"/>
          <w:lang w:val="en-GB"/>
        </w:rPr>
        <w:t>.,</w:t>
      </w:r>
      <w:r w:rsidRPr="00106586">
        <w:rPr>
          <w:rFonts w:ascii="Arial" w:eastAsia="Times New Roman" w:hAnsi="Arial" w:cs="Arial"/>
          <w:lang w:val="en-GB"/>
        </w:rPr>
        <w:t xml:space="preserve"> for you, your partner and children. If none, write “none”.</w:t>
      </w:r>
    </w:p>
    <w:tbl>
      <w:tblPr>
        <w:tblW w:w="10705" w:type="dxa"/>
        <w:tblLook w:val="0000" w:firstRow="0" w:lastRow="0" w:firstColumn="0" w:lastColumn="0" w:noHBand="0" w:noVBand="0"/>
      </w:tblPr>
      <w:tblGrid>
        <w:gridCol w:w="1125"/>
        <w:gridCol w:w="1824"/>
        <w:gridCol w:w="2501"/>
        <w:gridCol w:w="3602"/>
        <w:gridCol w:w="1653"/>
      </w:tblGrid>
      <w:tr w:rsidR="00AF427E" w:rsidRPr="00106586" w14:paraId="56009EE4" w14:textId="77777777" w:rsidTr="000820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BBBE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Type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5A98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Belonging to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2247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Name of Account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EC51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Account Number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8FD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Amount</w:t>
            </w:r>
          </w:p>
        </w:tc>
      </w:tr>
      <w:tr w:rsidR="00FD7E31" w:rsidRPr="00106586" w14:paraId="7E9121B5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79BA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B9CC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B03C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C191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B45D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45EFFBAE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195D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BAF6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2F5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948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7435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0F9B0701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27AA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7C5A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923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7F48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D681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4E0A61DA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79D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3991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461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E494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B28A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45FA027A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BCA3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AE4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C2F6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3EEC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984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1B3DB3D6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EEBE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C27F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42F4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42AF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2EAF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2D3BA71D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DE6D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D297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C046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19F8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FF15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6205EF8A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DF3F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5A51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9484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638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B24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D7E31" w:rsidRPr="00106586" w14:paraId="225A6611" w14:textId="77777777" w:rsidTr="00FD7E3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6A8F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B93B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D8A2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B4A4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BFBD" w14:textId="77777777" w:rsidR="00FD7E31" w:rsidRPr="00106586" w:rsidRDefault="00FD7E31" w:rsidP="009333D5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6144F3F6" w14:textId="77777777" w:rsidTr="00FD7E31">
        <w:trPr>
          <w:trHeight w:val="2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5AB1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AD7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C8F8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C6A3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556C" w14:textId="77777777" w:rsidR="00AF427E" w:rsidRPr="00106586" w:rsidRDefault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2D501B81" w14:textId="77777777" w:rsidR="00AF427E" w:rsidRPr="00106586" w:rsidRDefault="00AF427E">
      <w:pPr>
        <w:widowControl/>
        <w:rPr>
          <w:rFonts w:ascii="Arial" w:eastAsia="Times New Roman" w:hAnsi="Arial" w:cs="Arial"/>
          <w:lang w:val="en-GB"/>
        </w:rPr>
      </w:pPr>
    </w:p>
    <w:p w14:paraId="753BF65B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 xml:space="preserve">Do you or your partner or children own any property or land other than where you live?  Yes </w:t>
      </w:r>
      <w:r w:rsidRPr="00106586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6586">
        <w:rPr>
          <w:rFonts w:ascii="Arial" w:hAnsi="Arial" w:cs="Arial"/>
          <w:b/>
          <w:sz w:val="20"/>
        </w:rPr>
        <w:instrText>FORMCHECKBOX</w:instrText>
      </w:r>
      <w:r w:rsidR="00744A1B">
        <w:rPr>
          <w:rFonts w:ascii="Arial" w:hAnsi="Arial" w:cs="Arial"/>
          <w:b/>
          <w:sz w:val="20"/>
        </w:rPr>
      </w:r>
      <w:r w:rsidR="00744A1B">
        <w:rPr>
          <w:rFonts w:ascii="Arial" w:hAnsi="Arial" w:cs="Arial"/>
          <w:b/>
          <w:sz w:val="20"/>
        </w:rPr>
        <w:fldChar w:fldCharType="separate"/>
      </w:r>
      <w:r w:rsidRPr="00106586">
        <w:rPr>
          <w:rFonts w:ascii="Arial" w:hAnsi="Arial" w:cs="Arial"/>
          <w:b/>
          <w:sz w:val="20"/>
        </w:rPr>
        <w:fldChar w:fldCharType="end"/>
      </w:r>
      <w:r w:rsidRPr="00106586">
        <w:rPr>
          <w:rFonts w:ascii="Arial" w:eastAsia="Times New Roman" w:hAnsi="Arial" w:cs="Arial"/>
          <w:b/>
          <w:lang w:val="en-GB"/>
        </w:rPr>
        <w:t xml:space="preserve">     No </w:t>
      </w:r>
      <w:r w:rsidRPr="00106586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6586">
        <w:rPr>
          <w:rFonts w:ascii="Arial" w:hAnsi="Arial" w:cs="Arial"/>
          <w:b/>
          <w:sz w:val="20"/>
        </w:rPr>
        <w:instrText>FORMCHECKBOX</w:instrText>
      </w:r>
      <w:r w:rsidR="00744A1B">
        <w:rPr>
          <w:rFonts w:ascii="Arial" w:hAnsi="Arial" w:cs="Arial"/>
          <w:b/>
          <w:sz w:val="20"/>
        </w:rPr>
      </w:r>
      <w:r w:rsidR="00744A1B">
        <w:rPr>
          <w:rFonts w:ascii="Arial" w:hAnsi="Arial" w:cs="Arial"/>
          <w:b/>
          <w:sz w:val="20"/>
        </w:rPr>
        <w:fldChar w:fldCharType="separate"/>
      </w:r>
      <w:r w:rsidRPr="00106586">
        <w:rPr>
          <w:rFonts w:ascii="Arial" w:hAnsi="Arial" w:cs="Arial"/>
          <w:b/>
          <w:sz w:val="20"/>
        </w:rPr>
        <w:fldChar w:fldCharType="end"/>
      </w:r>
    </w:p>
    <w:p w14:paraId="186700BD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429419EB" w14:textId="77777777" w:rsidR="00AF427E" w:rsidRPr="00106586" w:rsidRDefault="00AF427E" w:rsidP="00FC03EF">
      <w:pPr>
        <w:widowControl/>
        <w:spacing w:after="120"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FD7E31" w14:paraId="604F687D" w14:textId="77777777" w:rsidTr="00FD7E31">
        <w:trPr>
          <w:trHeight w:val="4508"/>
        </w:trPr>
        <w:tc>
          <w:tcPr>
            <w:tcW w:w="10458" w:type="dxa"/>
          </w:tcPr>
          <w:p w14:paraId="46B31C3F" w14:textId="77777777" w:rsidR="00FD7E31" w:rsidRPr="00FD7E31" w:rsidRDefault="00FD7E31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616867D0" w14:textId="77777777" w:rsidR="00AF427E" w:rsidRPr="00106586" w:rsidRDefault="00AF427E" w:rsidP="00FD7E31">
      <w:pPr>
        <w:widowControl/>
        <w:spacing w:before="240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 xml:space="preserve">If you are completing this form because you have </w:t>
      </w:r>
      <w:r w:rsidR="00A023FC" w:rsidRPr="00106586">
        <w:rPr>
          <w:rFonts w:ascii="Arial" w:eastAsia="Times New Roman" w:hAnsi="Arial" w:cs="Arial"/>
          <w:b/>
          <w:lang w:val="en-GB"/>
        </w:rPr>
        <w:t>moved,</w:t>
      </w:r>
      <w:r w:rsidRPr="00106586">
        <w:rPr>
          <w:rFonts w:ascii="Arial" w:eastAsia="Times New Roman" w:hAnsi="Arial" w:cs="Arial"/>
          <w:b/>
          <w:lang w:val="en-GB"/>
        </w:rPr>
        <w:t xml:space="preserve"> may we discuss your claim with your new landlord?     Yes </w:t>
      </w:r>
      <w:r w:rsidRPr="00106586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6586">
        <w:rPr>
          <w:rFonts w:ascii="Arial" w:hAnsi="Arial" w:cs="Arial"/>
          <w:b/>
          <w:sz w:val="20"/>
        </w:rPr>
        <w:instrText>FORMCHECKBOX</w:instrText>
      </w:r>
      <w:r w:rsidR="00744A1B">
        <w:rPr>
          <w:rFonts w:ascii="Arial" w:hAnsi="Arial" w:cs="Arial"/>
          <w:b/>
          <w:sz w:val="20"/>
        </w:rPr>
      </w:r>
      <w:r w:rsidR="00744A1B">
        <w:rPr>
          <w:rFonts w:ascii="Arial" w:hAnsi="Arial" w:cs="Arial"/>
          <w:b/>
          <w:sz w:val="20"/>
        </w:rPr>
        <w:fldChar w:fldCharType="separate"/>
      </w:r>
      <w:r w:rsidRPr="00106586">
        <w:rPr>
          <w:rFonts w:ascii="Arial" w:hAnsi="Arial" w:cs="Arial"/>
          <w:b/>
          <w:sz w:val="20"/>
        </w:rPr>
        <w:fldChar w:fldCharType="end"/>
      </w:r>
      <w:r w:rsidRPr="00106586">
        <w:rPr>
          <w:rFonts w:ascii="Arial" w:eastAsia="Times New Roman" w:hAnsi="Arial" w:cs="Arial"/>
          <w:b/>
          <w:lang w:val="en-GB"/>
        </w:rPr>
        <w:t xml:space="preserve">     No</w:t>
      </w:r>
      <w:r w:rsidRPr="00106586">
        <w:rPr>
          <w:rFonts w:ascii="Arial" w:eastAsia="Times New Roman" w:hAnsi="Arial" w:cs="Arial"/>
          <w:lang w:val="en-GB"/>
        </w:rPr>
        <w:t xml:space="preserve"> </w:t>
      </w:r>
      <w:bookmarkStart w:id="15" w:name="Check3"/>
      <w:bookmarkEnd w:id="15"/>
      <w:r w:rsidRPr="0010658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6586">
        <w:rPr>
          <w:rFonts w:ascii="Arial" w:hAnsi="Arial" w:cs="Arial"/>
          <w:sz w:val="20"/>
        </w:rPr>
        <w:instrText>FORMCHECKBOX</w:instrText>
      </w:r>
      <w:r w:rsidR="00744A1B">
        <w:rPr>
          <w:rFonts w:ascii="Arial" w:hAnsi="Arial" w:cs="Arial"/>
          <w:sz w:val="20"/>
        </w:rPr>
      </w:r>
      <w:r w:rsidR="00744A1B">
        <w:rPr>
          <w:rFonts w:ascii="Arial" w:hAnsi="Arial" w:cs="Arial"/>
          <w:sz w:val="20"/>
        </w:rPr>
        <w:fldChar w:fldCharType="separate"/>
      </w:r>
      <w:r w:rsidRPr="00106586">
        <w:rPr>
          <w:rFonts w:ascii="Arial" w:hAnsi="Arial" w:cs="Arial"/>
          <w:sz w:val="20"/>
        </w:rPr>
        <w:fldChar w:fldCharType="end"/>
      </w:r>
      <w:r w:rsidRPr="00106586">
        <w:rPr>
          <w:rFonts w:ascii="Arial" w:eastAsia="Times New Roman" w:hAnsi="Arial" w:cs="Arial"/>
          <w:lang w:val="en-GB"/>
        </w:rPr>
        <w:br w:type="page"/>
      </w:r>
    </w:p>
    <w:tbl>
      <w:tblPr>
        <w:tblW w:w="10525" w:type="dxa"/>
        <w:tblLook w:val="0000" w:firstRow="0" w:lastRow="0" w:firstColumn="0" w:lastColumn="0" w:noHBand="0" w:noVBand="0"/>
      </w:tblPr>
      <w:tblGrid>
        <w:gridCol w:w="10525"/>
      </w:tblGrid>
      <w:tr w:rsidR="00AF427E" w:rsidRPr="00106586" w14:paraId="12A98ECC" w14:textId="77777777" w:rsidTr="001539D6"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7FAF" w14:textId="77777777" w:rsidR="00AF427E" w:rsidRPr="00106586" w:rsidRDefault="00AF427E">
            <w:pPr>
              <w:widowControl/>
              <w:ind w:right="-908"/>
              <w:rPr>
                <w:rFonts w:ascii="Arial" w:eastAsia="Times New Roman" w:hAnsi="Arial" w:cs="Arial"/>
                <w:b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>Section 3 – Certificate of Rent – To be completed by owner/agent of propert</w:t>
            </w:r>
            <w:r w:rsidR="00106586"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>y</w:t>
            </w:r>
          </w:p>
          <w:p w14:paraId="6D2656B4" w14:textId="77777777" w:rsidR="00106586" w:rsidRPr="00106586" w:rsidRDefault="00106586" w:rsidP="00106586">
            <w:pPr>
              <w:widowControl/>
              <w:tabs>
                <w:tab w:val="left" w:pos="1620"/>
              </w:tabs>
              <w:ind w:right="-908"/>
              <w:rPr>
                <w:rFonts w:ascii="Arial" w:eastAsia="Times New Roman" w:hAnsi="Arial" w:cs="Arial"/>
                <w:b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ab/>
              <w:t>(</w:t>
            </w:r>
            <w:proofErr w:type="gramStart"/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>usually</w:t>
            </w:r>
            <w:proofErr w:type="gramEnd"/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 xml:space="preserve"> completed for emergency/temporary accommodation –</w:t>
            </w:r>
          </w:p>
          <w:p w14:paraId="72D93A96" w14:textId="77777777" w:rsidR="00106586" w:rsidRPr="00106586" w:rsidRDefault="00106586" w:rsidP="00106586">
            <w:pPr>
              <w:widowControl/>
              <w:tabs>
                <w:tab w:val="left" w:pos="1620"/>
              </w:tabs>
              <w:ind w:right="-908"/>
              <w:rPr>
                <w:rFonts w:ascii="Arial" w:eastAsia="Times New Roman" w:hAnsi="Arial" w:cs="Arial"/>
                <w:b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ab/>
              <w:t xml:space="preserve"> go to Section 4 for other types of tenure)</w:t>
            </w:r>
          </w:p>
        </w:tc>
      </w:tr>
    </w:tbl>
    <w:p w14:paraId="0DD7D6CB" w14:textId="77777777" w:rsidR="00347F28" w:rsidRPr="00FD7E31" w:rsidRDefault="00347F28" w:rsidP="00A95067">
      <w:pPr>
        <w:spacing w:before="120"/>
        <w:rPr>
          <w:rFonts w:ascii="Arial" w:hAnsi="Arial" w:cs="Arial"/>
          <w:b/>
          <w:lang w:val="en-GB"/>
        </w:rPr>
      </w:pPr>
      <w:r w:rsidRPr="00FD7E31">
        <w:rPr>
          <w:rFonts w:ascii="Arial" w:hAnsi="Arial" w:cs="Arial"/>
          <w:b/>
          <w:lang w:val="en-GB"/>
        </w:rPr>
        <w:t>To the Owner/Agent</w:t>
      </w:r>
    </w:p>
    <w:p w14:paraId="2C57E371" w14:textId="77777777" w:rsidR="00347F28" w:rsidRPr="00FD7E31" w:rsidRDefault="00347F28" w:rsidP="00FD7E31">
      <w:pPr>
        <w:spacing w:before="60" w:after="120"/>
        <w:jc w:val="both"/>
        <w:rPr>
          <w:rFonts w:ascii="Arial" w:hAnsi="Arial" w:cs="Arial"/>
          <w:lang w:val="en-GB"/>
        </w:rPr>
      </w:pPr>
      <w:r w:rsidRPr="00FD7E31">
        <w:rPr>
          <w:rFonts w:ascii="Arial" w:hAnsi="Arial" w:cs="Arial"/>
          <w:lang w:val="en-GB"/>
        </w:rPr>
        <w:t>Your tenant has applied for Housing Benefit.  Please assist your tenant by filling in this form and returning it to the addressees at the top of the page.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457"/>
        <w:gridCol w:w="2368"/>
        <w:gridCol w:w="181"/>
        <w:gridCol w:w="2253"/>
        <w:gridCol w:w="1841"/>
      </w:tblGrid>
      <w:tr w:rsidR="00347F28" w:rsidRPr="00FD7E31" w14:paraId="6C72168A" w14:textId="77777777" w:rsidTr="00681097">
        <w:trPr>
          <w:trHeight w:val="508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42BD3AA5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Name of tenant:</w:t>
            </w:r>
          </w:p>
        </w:tc>
        <w:bookmarkStart w:id="16" w:name="Text2"/>
        <w:tc>
          <w:tcPr>
            <w:tcW w:w="8100" w:type="dxa"/>
            <w:gridSpan w:val="5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7FA88D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</w:tr>
      <w:tr w:rsidR="00347F28" w:rsidRPr="00FD7E31" w14:paraId="40122FF4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7ACEF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0C43D829" w14:textId="77777777" w:rsidTr="00681097">
        <w:trPr>
          <w:trHeight w:val="343"/>
        </w:trPr>
        <w:tc>
          <w:tcPr>
            <w:tcW w:w="2610" w:type="dxa"/>
            <w:vMerge w:val="restart"/>
            <w:tcBorders>
              <w:top w:val="nil"/>
              <w:left w:val="nil"/>
              <w:right w:val="single" w:sz="2" w:space="0" w:color="333333"/>
            </w:tcBorders>
            <w:shd w:val="clear" w:color="auto" w:fill="auto"/>
          </w:tcPr>
          <w:p w14:paraId="14C68979" w14:textId="77777777" w:rsidR="00347F28" w:rsidRPr="00FD7E31" w:rsidRDefault="00347F28" w:rsidP="0052467C">
            <w:pPr>
              <w:spacing w:before="80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Address of tenant:</w:t>
            </w:r>
          </w:p>
          <w:p w14:paraId="1F9494AA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(please include room or flat number, if applicable, and postcode)</w:t>
            </w:r>
          </w:p>
        </w:tc>
        <w:bookmarkStart w:id="17" w:name="Text1"/>
        <w:tc>
          <w:tcPr>
            <w:tcW w:w="4006" w:type="dxa"/>
            <w:gridSpan w:val="3"/>
            <w:vMerge w:val="restart"/>
            <w:tcBorders>
              <w:top w:val="single" w:sz="2" w:space="0" w:color="333333"/>
              <w:left w:val="single" w:sz="2" w:space="0" w:color="333333"/>
              <w:right w:val="nil"/>
            </w:tcBorders>
            <w:shd w:val="clear" w:color="auto" w:fill="FFFFFF"/>
          </w:tcPr>
          <w:p w14:paraId="22180FF5" w14:textId="77777777" w:rsidR="00347F28" w:rsidRPr="00FD7E31" w:rsidRDefault="00347F28" w:rsidP="0052467C">
            <w:pPr>
              <w:spacing w:before="80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  <w:tc>
          <w:tcPr>
            <w:tcW w:w="4094" w:type="dxa"/>
            <w:gridSpan w:val="2"/>
            <w:tcBorders>
              <w:top w:val="single" w:sz="2" w:space="0" w:color="333333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028E773" w14:textId="77777777" w:rsidR="00347F28" w:rsidRPr="00FD7E31" w:rsidRDefault="00347F28" w:rsidP="0052467C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7A736DCC" w14:textId="77777777" w:rsidTr="00681097">
        <w:trPr>
          <w:trHeight w:val="395"/>
        </w:trPr>
        <w:tc>
          <w:tcPr>
            <w:tcW w:w="2610" w:type="dxa"/>
            <w:vMerge/>
            <w:tcBorders>
              <w:left w:val="nil"/>
              <w:right w:val="single" w:sz="2" w:space="0" w:color="333333"/>
            </w:tcBorders>
            <w:shd w:val="clear" w:color="auto" w:fill="auto"/>
          </w:tcPr>
          <w:p w14:paraId="21C844E9" w14:textId="77777777" w:rsidR="00347F28" w:rsidRPr="00FD7E31" w:rsidRDefault="00347F28" w:rsidP="0052467C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  <w:tc>
          <w:tcPr>
            <w:tcW w:w="4006" w:type="dxa"/>
            <w:gridSpan w:val="3"/>
            <w:vMerge/>
            <w:tcBorders>
              <w:left w:val="single" w:sz="2" w:space="0" w:color="333333"/>
              <w:right w:val="nil"/>
            </w:tcBorders>
            <w:shd w:val="clear" w:color="auto" w:fill="FFFFFF"/>
          </w:tcPr>
          <w:p w14:paraId="1B0851F9" w14:textId="77777777" w:rsidR="00347F28" w:rsidRPr="00FD7E31" w:rsidRDefault="00347F28" w:rsidP="0052467C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8132" w14:textId="77777777" w:rsidR="00347F28" w:rsidRPr="00FD7E31" w:rsidRDefault="00347F28" w:rsidP="0052467C">
            <w:pPr>
              <w:spacing w:before="40"/>
              <w:jc w:val="right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Room/Flat Number: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792166F" w14:textId="77777777" w:rsidR="00347F28" w:rsidRPr="00FD7E31" w:rsidRDefault="00347F28" w:rsidP="0052467C">
            <w:pPr>
              <w:spacing w:before="40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</w:tr>
      <w:tr w:rsidR="00347F28" w:rsidRPr="00FD7E31" w14:paraId="13EA169B" w14:textId="77777777" w:rsidTr="00681097">
        <w:trPr>
          <w:trHeight w:val="350"/>
        </w:trPr>
        <w:tc>
          <w:tcPr>
            <w:tcW w:w="2610" w:type="dxa"/>
            <w:vMerge/>
            <w:tcBorders>
              <w:left w:val="nil"/>
              <w:bottom w:val="nil"/>
              <w:right w:val="single" w:sz="2" w:space="0" w:color="333333"/>
            </w:tcBorders>
            <w:shd w:val="clear" w:color="auto" w:fill="auto"/>
          </w:tcPr>
          <w:p w14:paraId="39482445" w14:textId="77777777" w:rsidR="00347F28" w:rsidRPr="00FD7E31" w:rsidRDefault="00347F28" w:rsidP="0052467C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  <w:tc>
          <w:tcPr>
            <w:tcW w:w="4006" w:type="dxa"/>
            <w:gridSpan w:val="3"/>
            <w:vMerge/>
            <w:tcBorders>
              <w:left w:val="single" w:sz="2" w:space="0" w:color="333333"/>
              <w:right w:val="nil"/>
            </w:tcBorders>
            <w:shd w:val="clear" w:color="auto" w:fill="FFFFFF"/>
          </w:tcPr>
          <w:p w14:paraId="1FA439F8" w14:textId="77777777" w:rsidR="00347F28" w:rsidRPr="00FD7E31" w:rsidRDefault="00347F28" w:rsidP="0052467C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9CD5" w14:textId="77777777" w:rsidR="00347F28" w:rsidRPr="00FD7E31" w:rsidRDefault="00347F28" w:rsidP="0052467C">
            <w:pPr>
              <w:spacing w:before="40"/>
              <w:jc w:val="right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Type: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19D8AFF" w14:textId="77777777" w:rsidR="00347F28" w:rsidRPr="00FD7E31" w:rsidRDefault="00347F28" w:rsidP="0052467C">
            <w:pPr>
              <w:spacing w:before="40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Single"/>
                    <w:listEntry w:val="Double"/>
                    <w:listEntry w:val="Self-contained"/>
                  </w:ddList>
                </w:ffData>
              </w:fldChar>
            </w:r>
            <w:bookmarkStart w:id="19" w:name="Dropdown1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</w:tr>
      <w:tr w:rsidR="00347F28" w:rsidRPr="00FD7E31" w14:paraId="18D325EB" w14:textId="77777777" w:rsidTr="00681097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1671F41B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6" w:type="dxa"/>
            <w:gridSpan w:val="3"/>
            <w:vMerge/>
            <w:tcBorders>
              <w:left w:val="single" w:sz="2" w:space="0" w:color="333333"/>
              <w:bottom w:val="nil"/>
              <w:right w:val="nil"/>
            </w:tcBorders>
            <w:shd w:val="clear" w:color="auto" w:fill="FFFFFF"/>
            <w:vAlign w:val="center"/>
          </w:tcPr>
          <w:p w14:paraId="2CAE6CD7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238B4" w14:textId="77777777" w:rsidR="00347F28" w:rsidRPr="00FD7E31" w:rsidRDefault="00347F28" w:rsidP="0052467C">
            <w:pPr>
              <w:jc w:val="right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Floor: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6962341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All floors"/>
                    <w:listEntry w:val="Basement"/>
                    <w:listEntry w:val="Ground"/>
                    <w:listEntry w:val="First"/>
                    <w:listEntry w:val="Second"/>
                    <w:listEntry w:val="Third"/>
                    <w:listEntry w:val="Fourth"/>
                    <w:listEntry w:val="Fifth"/>
                    <w:listEntry w:val="Sixth"/>
                    <w:listEntry w:val="Other"/>
                  </w:ddList>
                </w:ffData>
              </w:fldChar>
            </w:r>
            <w:bookmarkStart w:id="20" w:name="Dropdown2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</w:tr>
      <w:tr w:rsidR="00347F28" w:rsidRPr="00FD7E31" w14:paraId="5F9DDE03" w14:textId="77777777" w:rsidTr="00681097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77626FC6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57" w:type="dxa"/>
            <w:tcBorders>
              <w:top w:val="nil"/>
              <w:left w:val="single" w:sz="2" w:space="0" w:color="333333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67031B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Post Code: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8EEE62C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1"/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00E4C6" w14:textId="77777777" w:rsidR="00347F28" w:rsidRPr="00FD7E31" w:rsidRDefault="00347F28" w:rsidP="0052467C">
            <w:pPr>
              <w:jc w:val="right"/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Other, please describe: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556203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2"/>
          </w:p>
        </w:tc>
      </w:tr>
    </w:tbl>
    <w:p w14:paraId="465AF986" w14:textId="77777777" w:rsidR="00347F28" w:rsidRPr="00FD7E31" w:rsidRDefault="00347F28" w:rsidP="00347F28">
      <w:pPr>
        <w:rPr>
          <w:rFonts w:ascii="Arial" w:hAnsi="Arial" w:cs="Arial"/>
          <w:lang w:val="en-GB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80"/>
        <w:gridCol w:w="1620"/>
        <w:gridCol w:w="540"/>
        <w:gridCol w:w="1620"/>
        <w:gridCol w:w="1782"/>
      </w:tblGrid>
      <w:tr w:rsidR="00347F28" w:rsidRPr="00FD7E31" w14:paraId="065D6620" w14:textId="77777777" w:rsidTr="00681097">
        <w:trPr>
          <w:gridAfter w:val="5"/>
          <w:wAfter w:w="5742" w:type="dxa"/>
          <w:trHeight w:val="36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8C8C8C"/>
            <w:vAlign w:val="center"/>
          </w:tcPr>
          <w:p w14:paraId="2B235AC1" w14:textId="77777777" w:rsidR="00347F28" w:rsidRPr="00FD7E31" w:rsidRDefault="00A95067" w:rsidP="0052467C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FD7E31">
              <w:rPr>
                <w:rFonts w:ascii="Arial" w:hAnsi="Arial" w:cs="Arial"/>
                <w:b/>
                <w:color w:val="FFFFFF"/>
                <w:lang w:val="en-GB"/>
              </w:rPr>
              <w:t>A</w:t>
            </w:r>
            <w:r w:rsidR="00347F28" w:rsidRPr="00FD7E31">
              <w:rPr>
                <w:rFonts w:ascii="Arial" w:hAnsi="Arial" w:cs="Arial"/>
                <w:b/>
                <w:color w:val="FFFFFF"/>
                <w:lang w:val="en-GB"/>
              </w:rPr>
              <w:t>bout the tenancy and rent</w:t>
            </w:r>
          </w:p>
        </w:tc>
      </w:tr>
      <w:tr w:rsidR="00347F28" w:rsidRPr="00FD7E31" w14:paraId="145C6D7A" w14:textId="77777777" w:rsidTr="00681097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37C18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12C0FE2A" w14:textId="77777777" w:rsidTr="00681097">
        <w:trPr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38E0A31C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What type of claim is this?</w:t>
            </w:r>
          </w:p>
        </w:tc>
        <w:tc>
          <w:tcPr>
            <w:tcW w:w="5562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DE2F15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ClaimType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HBB (homeless)"/>
                    <w:listEntry w:val="HBB (Social Services)"/>
                    <w:listEntry w:val="HLP (prevention)"/>
                  </w:ddList>
                </w:ffData>
              </w:fldChar>
            </w:r>
            <w:bookmarkStart w:id="23" w:name="ClaimType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</w:tr>
      <w:tr w:rsidR="00347F28" w:rsidRPr="00FD7E31" w14:paraId="7D0C8CB8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5A51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64FC3A52" w14:textId="77777777" w:rsidTr="00681097">
        <w:trPr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657F70FE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When did the tenancy start?</w:t>
            </w:r>
          </w:p>
        </w:tc>
        <w:bookmarkStart w:id="24" w:name="Text7"/>
        <w:tc>
          <w:tcPr>
            <w:tcW w:w="5562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1EADBE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dd, dd MMMM yyyy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</w:tr>
      <w:tr w:rsidR="00347F28" w:rsidRPr="00FD7E31" w14:paraId="7A2DFB4A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55FF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0D582D6B" w14:textId="77777777" w:rsidTr="00681097">
        <w:trPr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510E360D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How long is the tenancy for?</w:t>
            </w:r>
          </w:p>
        </w:tc>
        <w:bookmarkStart w:id="25" w:name="Text8"/>
        <w:tc>
          <w:tcPr>
            <w:tcW w:w="5562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3C676B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5"/>
            <w:r w:rsidRPr="00FD7E31">
              <w:rPr>
                <w:rFonts w:ascii="Arial" w:hAnsi="Arial" w:cs="Arial"/>
                <w:lang w:val="en-GB"/>
              </w:rPr>
              <w:t xml:space="preserve">   </w:t>
            </w: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day/s"/>
                    <w:listEntry w:val="week/s"/>
                    <w:listEntry w:val="month/s"/>
                    <w:listEntry w:val="year/s"/>
                    <w:listEntry w:val="ongoing"/>
                    <w:listEntry w:val="not known"/>
                  </w:ddList>
                </w:ffData>
              </w:fldChar>
            </w:r>
            <w:bookmarkStart w:id="26" w:name="Dropdown3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6"/>
          </w:p>
        </w:tc>
      </w:tr>
      <w:tr w:rsidR="00347F28" w:rsidRPr="00FD7E31" w14:paraId="61C6A7E5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32888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34B6E9D2" w14:textId="77777777" w:rsidTr="00681097">
        <w:trPr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1D23E8C4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If ‘Yes’, when does it end?</w:t>
            </w:r>
          </w:p>
        </w:tc>
        <w:bookmarkStart w:id="27" w:name="Text9"/>
        <w:tc>
          <w:tcPr>
            <w:tcW w:w="5562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A56240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</w:tc>
      </w:tr>
      <w:tr w:rsidR="00347F28" w:rsidRPr="00FD7E31" w14:paraId="53C5957A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4FC72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663C12D6" w14:textId="77777777" w:rsidTr="00681097">
        <w:trPr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5E045105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If ‘No’, what type of agreement is it?</w:t>
            </w:r>
          </w:p>
        </w:tc>
        <w:tc>
          <w:tcPr>
            <w:tcW w:w="5562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A515A4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</w:tr>
      <w:tr w:rsidR="00347F28" w:rsidRPr="00FD7E31" w14:paraId="34B04570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B88EA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44D74D8B" w14:textId="77777777" w:rsidTr="00681097">
        <w:trPr>
          <w:gridAfter w:val="3"/>
          <w:wAfter w:w="3942" w:type="dxa"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696497A7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Is the tenancy shared with anyone else?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1AC3D3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9" w:name="Dropdown6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</w:tr>
      <w:tr w:rsidR="00347F28" w:rsidRPr="00FD7E31" w14:paraId="6A6D3BA5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A9D0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62524929" w14:textId="77777777" w:rsidTr="00681097">
        <w:trPr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7B9613C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If ‘Yes, tell us their name[s]:</w:t>
            </w:r>
          </w:p>
        </w:tc>
        <w:bookmarkStart w:id="30" w:name="Text11"/>
        <w:tc>
          <w:tcPr>
            <w:tcW w:w="5562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8206F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</w:tr>
      <w:tr w:rsidR="00347F28" w:rsidRPr="00FD7E31" w14:paraId="2CD06EA2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D876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0B66B844" w14:textId="77777777" w:rsidTr="00681097">
        <w:trPr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53310C20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What share of the rent does each tenant pay?</w:t>
            </w:r>
          </w:p>
        </w:tc>
        <w:tc>
          <w:tcPr>
            <w:tcW w:w="5562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B0836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</w:tr>
      <w:tr w:rsidR="00347F28" w:rsidRPr="00FD7E31" w14:paraId="6B926D2C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7C877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09651E80" w14:textId="77777777" w:rsidTr="00681097">
        <w:trPr>
          <w:gridAfter w:val="1"/>
          <w:wAfter w:w="1782" w:type="dxa"/>
          <w:trHeight w:val="360"/>
        </w:trPr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6B731935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Did you apply to the Rent Service for a Pre-tenancy determination?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9AF992" w14:textId="77777777" w:rsidR="00347F28" w:rsidRPr="00FD7E31" w:rsidRDefault="0087656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32" w:name="Dropdown7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</w:tr>
      <w:tr w:rsidR="00347F28" w:rsidRPr="00FD7E31" w14:paraId="18AF4AE7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FBA6B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6E73E202" w14:textId="77777777" w:rsidTr="00681097">
        <w:trPr>
          <w:gridAfter w:val="1"/>
          <w:wAfter w:w="1782" w:type="dxa"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17D943F5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How much is the rent?</w:t>
            </w:r>
          </w:p>
        </w:tc>
        <w:bookmarkStart w:id="33" w:name="Text13"/>
        <w:tc>
          <w:tcPr>
            <w:tcW w:w="3780" w:type="dxa"/>
            <w:gridSpan w:val="3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0BEC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Start w:id="34" w:name="Dropdown8"/>
            <w:bookmarkEnd w:id="33"/>
            <w:r w:rsidRPr="00FD7E31">
              <w:rPr>
                <w:rFonts w:ascii="Arial" w:hAnsi="Arial" w:cs="Arial"/>
                <w:lang w:val="en-GB"/>
              </w:rPr>
              <w:tab/>
            </w:r>
            <w:r w:rsidRPr="00FD7E31">
              <w:rPr>
                <w:rFonts w:ascii="Arial" w:hAnsi="Arial" w:cs="Arial"/>
                <w:lang w:val="en-GB"/>
              </w:rPr>
              <w:tab/>
            </w:r>
            <w:bookmarkEnd w:id="34"/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+ VAT"/>
                    <w:listEntry w:val="no VAT"/>
                  </w:ddLis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47F28" w:rsidRPr="00FD7E31" w14:paraId="4C4ED3C7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26162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733891CA" w14:textId="77777777" w:rsidTr="00681097">
        <w:trPr>
          <w:gridAfter w:val="1"/>
          <w:wAfter w:w="1782" w:type="dxa"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071F57C8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How often is the rent due?</w:t>
            </w:r>
          </w:p>
        </w:tc>
        <w:tc>
          <w:tcPr>
            <w:tcW w:w="3780" w:type="dxa"/>
            <w:gridSpan w:val="3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774901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per night"/>
                    <w:listEntry w:val="per week"/>
                    <w:listEntry w:val="per calendar month"/>
                  </w:ddList>
                </w:ffData>
              </w:fldChar>
            </w:r>
            <w:bookmarkStart w:id="35" w:name="Dropdown9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5"/>
          </w:p>
        </w:tc>
      </w:tr>
      <w:tr w:rsidR="00347F28" w:rsidRPr="00FD7E31" w14:paraId="4B8E047C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DD7D6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518DFED5" w14:textId="77777777" w:rsidTr="00681097">
        <w:trPr>
          <w:gridAfter w:val="1"/>
          <w:wAfter w:w="1782" w:type="dxa"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224ED76D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When will the rent next go up?</w:t>
            </w:r>
          </w:p>
        </w:tc>
        <w:bookmarkStart w:id="36" w:name="Text14"/>
        <w:tc>
          <w:tcPr>
            <w:tcW w:w="3780" w:type="dxa"/>
            <w:gridSpan w:val="3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B23EC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6"/>
          </w:p>
        </w:tc>
      </w:tr>
      <w:tr w:rsidR="00347F28" w:rsidRPr="00FD7E31" w14:paraId="7FC42790" w14:textId="77777777" w:rsidTr="00BA16CD">
        <w:trPr>
          <w:trHeight w:hRule="exact" w:val="7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61303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72915DA9" w14:textId="77777777" w:rsidTr="00681097">
        <w:trPr>
          <w:gridAfter w:val="1"/>
          <w:wAfter w:w="1782" w:type="dxa"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232EB87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What was the date of the last rent increase?</w:t>
            </w:r>
          </w:p>
        </w:tc>
        <w:bookmarkStart w:id="37" w:name="Text15"/>
        <w:tc>
          <w:tcPr>
            <w:tcW w:w="3780" w:type="dxa"/>
            <w:gridSpan w:val="3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7C8DB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</w:tr>
    </w:tbl>
    <w:p w14:paraId="4DC31002" w14:textId="77777777" w:rsidR="00347F28" w:rsidRPr="00BA16CD" w:rsidRDefault="00347F28" w:rsidP="00347F28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028"/>
        <w:gridCol w:w="1027"/>
        <w:gridCol w:w="173"/>
        <w:gridCol w:w="377"/>
        <w:gridCol w:w="478"/>
        <w:gridCol w:w="618"/>
        <w:gridCol w:w="409"/>
        <w:gridCol w:w="1027"/>
        <w:gridCol w:w="755"/>
        <w:gridCol w:w="273"/>
        <w:gridCol w:w="1027"/>
        <w:gridCol w:w="1027"/>
      </w:tblGrid>
      <w:tr w:rsidR="00347F28" w:rsidRPr="00FD7E31" w14:paraId="6517583D" w14:textId="77777777" w:rsidTr="00BA16CD">
        <w:trPr>
          <w:gridAfter w:val="9"/>
          <w:wAfter w:w="5991" w:type="dxa"/>
          <w:trHeight w:val="441"/>
        </w:trPr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C8C8C"/>
            <w:vAlign w:val="center"/>
          </w:tcPr>
          <w:p w14:paraId="4F4A010E" w14:textId="77777777" w:rsidR="00347F28" w:rsidRPr="00FD7E31" w:rsidRDefault="00A95067" w:rsidP="0052467C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FD7E31">
              <w:rPr>
                <w:rFonts w:ascii="Arial" w:hAnsi="Arial" w:cs="Arial"/>
                <w:b/>
                <w:color w:val="FFFFFF"/>
                <w:lang w:val="en-GB"/>
              </w:rPr>
              <w:t>About</w:t>
            </w:r>
            <w:r w:rsidR="00347F28" w:rsidRPr="00FD7E31">
              <w:rPr>
                <w:rFonts w:ascii="Arial" w:hAnsi="Arial" w:cs="Arial"/>
                <w:b/>
                <w:color w:val="FFFFFF"/>
                <w:lang w:val="en-GB"/>
              </w:rPr>
              <w:t xml:space="preserve"> the accommodation</w:t>
            </w:r>
          </w:p>
        </w:tc>
      </w:tr>
      <w:tr w:rsidR="00347F28" w:rsidRPr="00FD7E31" w14:paraId="7E7F30D1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11A6A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7712E1F9" w14:textId="77777777" w:rsidTr="00BA16CD">
        <w:trPr>
          <w:trHeight w:val="3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7080B9BC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What sort of accommodation are you renting?</w:t>
            </w:r>
          </w:p>
        </w:tc>
        <w:tc>
          <w:tcPr>
            <w:tcW w:w="5614" w:type="dxa"/>
            <w:gridSpan w:val="8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624C3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Detached house"/>
                    <w:listEntry w:val="Semi-detached house"/>
                    <w:listEntry w:val="Terraced house"/>
                    <w:listEntry w:val="Detached bungalow"/>
                    <w:listEntry w:val="Semi-detached bungalow"/>
                    <w:listEntry w:val="Maisonette"/>
                    <w:listEntry w:val="Flat in a block"/>
                    <w:listEntry w:val="Flat in a house"/>
                    <w:listEntry w:val="Flat over shop"/>
                    <w:listEntry w:val="Bedsit"/>
                    <w:listEntry w:val="Hostel"/>
                    <w:listEntry w:val="Room/s in a house"/>
                    <w:listEntry w:val="Mobile home"/>
                    <w:listEntry w:val="Hotel / B&amp;B"/>
                    <w:listEntry w:val="Other"/>
                  </w:ddList>
                </w:ffData>
              </w:fldChar>
            </w:r>
            <w:bookmarkStart w:id="38" w:name="Dropdown10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</w:tc>
      </w:tr>
      <w:tr w:rsidR="00347F28" w:rsidRPr="00FD7E31" w14:paraId="3F62938E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4014C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1D204532" w14:textId="77777777" w:rsidTr="00BA16CD">
        <w:trPr>
          <w:trHeight w:val="360"/>
        </w:trPr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43C38B5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If other, please describe your accommodation:</w:t>
            </w:r>
          </w:p>
        </w:tc>
        <w:bookmarkStart w:id="39" w:name="Text16"/>
        <w:tc>
          <w:tcPr>
            <w:tcW w:w="4518" w:type="dxa"/>
            <w:gridSpan w:val="6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C5AA3A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39"/>
          </w:p>
        </w:tc>
      </w:tr>
      <w:tr w:rsidR="00347F28" w:rsidRPr="00FD7E31" w14:paraId="1D7B5A14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B45A2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37842D21" w14:textId="77777777" w:rsidTr="00BA16CD">
        <w:trPr>
          <w:trHeight w:val="360"/>
        </w:trPr>
        <w:tc>
          <w:tcPr>
            <w:tcW w:w="8203" w:type="dxa"/>
            <w:gridSpan w:val="10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203B7F6B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If tenant lives in a room flat or bedsit, what is the room/flat number?</w:t>
            </w:r>
          </w:p>
        </w:tc>
        <w:tc>
          <w:tcPr>
            <w:tcW w:w="2327" w:type="dxa"/>
            <w:gridSpan w:val="3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93F0A8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40"/>
          </w:p>
        </w:tc>
      </w:tr>
      <w:tr w:rsidR="00347F28" w:rsidRPr="00FD7E31" w14:paraId="54C57F2D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42B7E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01B28B9F" w14:textId="77777777" w:rsidTr="00BA16CD">
        <w:trPr>
          <w:trHeight w:val="3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37ACCB99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Where in the building is the flat/room?</w:t>
            </w:r>
          </w:p>
        </w:tc>
        <w:tc>
          <w:tcPr>
            <w:tcW w:w="5614" w:type="dxa"/>
            <w:gridSpan w:val="8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0B75C9" w14:textId="77777777" w:rsidR="00347F28" w:rsidRPr="00FD7E31" w:rsidRDefault="0087656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11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Front"/>
                    <w:listEntry w:val="Middle"/>
                    <w:listEntry w:val="Back"/>
                  </w:ddList>
                </w:ffData>
              </w:fldChar>
            </w:r>
            <w:bookmarkStart w:id="41" w:name="Dropdown11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41"/>
          </w:p>
        </w:tc>
      </w:tr>
      <w:tr w:rsidR="00347F28" w:rsidRPr="00FD7E31" w14:paraId="3D41AEB3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2FFF2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75B942EF" w14:textId="77777777" w:rsidTr="00BA16CD">
        <w:trPr>
          <w:trHeight w:val="3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1BD7D3F5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How many floors are there in the whole building?</w:t>
            </w:r>
          </w:p>
        </w:tc>
        <w:bookmarkStart w:id="42" w:name="Text18"/>
        <w:tc>
          <w:tcPr>
            <w:tcW w:w="5614" w:type="dxa"/>
            <w:gridSpan w:val="8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EB2A0E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42"/>
          </w:p>
        </w:tc>
      </w:tr>
      <w:tr w:rsidR="00347F28" w:rsidRPr="00FD7E31" w14:paraId="2B946D96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9C195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68C53032" w14:textId="77777777" w:rsidTr="00BA16CD">
        <w:trPr>
          <w:trHeight w:val="3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783CE204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Which floor is the flat/room on?</w:t>
            </w:r>
          </w:p>
        </w:tc>
        <w:tc>
          <w:tcPr>
            <w:tcW w:w="5614" w:type="dxa"/>
            <w:gridSpan w:val="8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B79B14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Dropdown12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All floors"/>
                    <w:listEntry w:val="Ground"/>
                    <w:listEntry w:val="Basement"/>
                    <w:listEntry w:val="First"/>
                    <w:listEntry w:val="Second"/>
                    <w:listEntry w:val="Third"/>
                    <w:listEntry w:val="Fourth"/>
                    <w:listEntry w:val="Fifth"/>
                    <w:listEntry w:val="Sixth"/>
                    <w:listEntry w:val="Other"/>
                  </w:ddList>
                </w:ffData>
              </w:fldChar>
            </w:r>
            <w:bookmarkStart w:id="43" w:name="Dropdown12"/>
            <w:r w:rsidRPr="00FD7E31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43"/>
          </w:p>
        </w:tc>
      </w:tr>
      <w:tr w:rsidR="00347F28" w:rsidRPr="00FD7E31" w14:paraId="2016A544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6D783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FD7E31" w14:paraId="3C1A8DCA" w14:textId="77777777" w:rsidTr="00BA16CD">
        <w:trPr>
          <w:trHeight w:val="3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1FCEF21A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t>Other – please describe:</w:t>
            </w:r>
          </w:p>
        </w:tc>
        <w:bookmarkStart w:id="44" w:name="Text20"/>
        <w:tc>
          <w:tcPr>
            <w:tcW w:w="5614" w:type="dxa"/>
            <w:gridSpan w:val="8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2AA576" w14:textId="77777777" w:rsidR="00347F28" w:rsidRPr="00FD7E31" w:rsidRDefault="00347F28" w:rsidP="0052467C">
            <w:pPr>
              <w:rPr>
                <w:rFonts w:ascii="Arial" w:hAnsi="Arial" w:cs="Arial"/>
                <w:lang w:val="en-GB"/>
              </w:rPr>
            </w:pPr>
            <w:r w:rsidRPr="00FD7E31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7E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E31">
              <w:rPr>
                <w:rFonts w:ascii="Arial" w:hAnsi="Arial" w:cs="Arial"/>
                <w:lang w:val="en-GB"/>
              </w:rPr>
            </w:r>
            <w:r w:rsidRPr="00FD7E31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FD7E31">
              <w:rPr>
                <w:rFonts w:ascii="Arial" w:hAnsi="Arial" w:cs="Arial"/>
                <w:noProof/>
                <w:lang w:val="en-GB"/>
              </w:rPr>
              <w:t> </w:t>
            </w:r>
            <w:r w:rsidRPr="00FD7E31">
              <w:rPr>
                <w:rFonts w:ascii="Arial" w:hAnsi="Arial" w:cs="Arial"/>
                <w:lang w:val="en-GB"/>
              </w:rPr>
              <w:fldChar w:fldCharType="end"/>
            </w:r>
            <w:bookmarkEnd w:id="44"/>
          </w:p>
        </w:tc>
      </w:tr>
      <w:tr w:rsidR="00347F28" w:rsidRPr="00BA16CD" w14:paraId="5B3A97AF" w14:textId="77777777" w:rsidTr="001539D6">
        <w:trPr>
          <w:trHeight w:val="360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E43C4" w14:textId="77777777" w:rsidR="00347F28" w:rsidRPr="00BA16CD" w:rsidRDefault="00347F28" w:rsidP="00DF1199">
            <w:pPr>
              <w:spacing w:before="24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 xml:space="preserve">Please fill in the number of each type of room (please give the number – </w:t>
            </w:r>
            <w:r w:rsidRPr="00BA16CD">
              <w:rPr>
                <w:rFonts w:ascii="Arial" w:hAnsi="Arial" w:cs="Arial"/>
                <w:b/>
                <w:lang w:val="en-GB"/>
              </w:rPr>
              <w:t>do not just tick a box</w:t>
            </w:r>
            <w:r w:rsidRPr="00BA16CD">
              <w:rPr>
                <w:rFonts w:ascii="Arial" w:hAnsi="Arial" w:cs="Arial"/>
                <w:lang w:val="en-GB"/>
              </w:rPr>
              <w:t>)</w:t>
            </w:r>
          </w:p>
        </w:tc>
      </w:tr>
      <w:tr w:rsidR="00347F28" w:rsidRPr="00BA16CD" w14:paraId="526AF55B" w14:textId="77777777" w:rsidTr="001539D6">
        <w:trPr>
          <w:trHeight w:val="99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9FA7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24D2D0D1" w14:textId="77777777" w:rsidTr="00BA16CD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3989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11042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  <w:t>Living Rooms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DA75A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  <w:t>Dining Rooms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1A905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8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8"/>
                <w:sz w:val="23"/>
                <w:szCs w:val="23"/>
                <w:lang w:val="en-GB"/>
              </w:rPr>
              <w:t>Bedrooms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DF49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  <w:t>Bedsits &amp; Flats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E160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  <w:t>Kitchens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0196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12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12"/>
                <w:sz w:val="23"/>
                <w:szCs w:val="23"/>
                <w:lang w:val="en-GB"/>
              </w:rPr>
              <w:t>Bathrooms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3C79B6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  <w:t>Toilets</w:t>
            </w:r>
          </w:p>
        </w:tc>
        <w:tc>
          <w:tcPr>
            <w:tcW w:w="1027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16128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</w:pPr>
            <w:r w:rsidRPr="00BA16CD">
              <w:rPr>
                <w:rFonts w:ascii="Arial" w:hAnsi="Arial" w:cs="Arial"/>
                <w:spacing w:val="-6"/>
                <w:sz w:val="23"/>
                <w:szCs w:val="23"/>
                <w:lang w:val="en-GB"/>
              </w:rPr>
              <w:t>Other</w:t>
            </w:r>
          </w:p>
        </w:tc>
      </w:tr>
      <w:tr w:rsidR="00347F28" w:rsidRPr="00BA16CD" w14:paraId="544A288F" w14:textId="77777777" w:rsidTr="00BA16CD">
        <w:trPr>
          <w:trHeight w:val="891"/>
        </w:trPr>
        <w:tc>
          <w:tcPr>
            <w:tcW w:w="23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86" w:type="dxa"/>
            </w:tcMar>
            <w:vAlign w:val="center"/>
          </w:tcPr>
          <w:p w14:paraId="46A1A5E3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How many rooms are there in the whole property?</w:t>
            </w:r>
          </w:p>
        </w:tc>
        <w:bookmarkStart w:id="45" w:name="Text21"/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5C5A3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45"/>
          </w:p>
        </w:tc>
        <w:bookmarkStart w:id="46" w:name="Text22"/>
        <w:tc>
          <w:tcPr>
            <w:tcW w:w="102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55BE5B1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46"/>
          </w:p>
        </w:tc>
        <w:bookmarkStart w:id="47" w:name="Text23"/>
        <w:tc>
          <w:tcPr>
            <w:tcW w:w="102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1878B38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</w:tc>
        <w:bookmarkStart w:id="48" w:name="Text24"/>
        <w:tc>
          <w:tcPr>
            <w:tcW w:w="102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7F4CDF8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48"/>
          </w:p>
        </w:tc>
        <w:bookmarkStart w:id="49" w:name="Text25"/>
        <w:tc>
          <w:tcPr>
            <w:tcW w:w="102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58E68C7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49"/>
          </w:p>
        </w:tc>
        <w:bookmarkStart w:id="50" w:name="Text26"/>
        <w:tc>
          <w:tcPr>
            <w:tcW w:w="10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356714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0"/>
          </w:p>
        </w:tc>
        <w:bookmarkStart w:id="51" w:name="Text27"/>
        <w:tc>
          <w:tcPr>
            <w:tcW w:w="102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644D2F0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1"/>
          </w:p>
        </w:tc>
        <w:bookmarkStart w:id="52" w:name="Text28"/>
        <w:tc>
          <w:tcPr>
            <w:tcW w:w="1027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D1DB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2"/>
          </w:p>
        </w:tc>
      </w:tr>
      <w:tr w:rsidR="00347F28" w:rsidRPr="00BA16CD" w14:paraId="15473FC9" w14:textId="77777777" w:rsidTr="00BA16CD">
        <w:trPr>
          <w:trHeight w:val="881"/>
        </w:trPr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86" w:type="dxa"/>
            </w:tcMar>
            <w:vAlign w:val="center"/>
          </w:tcPr>
          <w:p w14:paraId="3C02D46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How many rooms are only used by you and your household?</w:t>
            </w:r>
          </w:p>
        </w:tc>
        <w:bookmarkStart w:id="53" w:name="Text29"/>
        <w:tc>
          <w:tcPr>
            <w:tcW w:w="1028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C820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3"/>
          </w:p>
        </w:tc>
        <w:bookmarkStart w:id="54" w:name="Text30"/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63579B3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4"/>
          </w:p>
        </w:tc>
        <w:bookmarkStart w:id="55" w:name="Text31"/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C8A871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5"/>
          </w:p>
        </w:tc>
        <w:bookmarkStart w:id="56" w:name="Text32"/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6E617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6"/>
          </w:p>
        </w:tc>
        <w:bookmarkStart w:id="57" w:name="Text33"/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A9EDF37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7"/>
          </w:p>
        </w:tc>
        <w:bookmarkStart w:id="58" w:name="Text34"/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BE5FC8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8"/>
          </w:p>
        </w:tc>
        <w:bookmarkStart w:id="59" w:name="Text35"/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1167036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59"/>
          </w:p>
        </w:tc>
        <w:bookmarkStart w:id="60" w:name="Text36"/>
        <w:tc>
          <w:tcPr>
            <w:tcW w:w="102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DB89E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0"/>
          </w:p>
        </w:tc>
      </w:tr>
      <w:tr w:rsidR="00347F28" w:rsidRPr="00BA16CD" w14:paraId="66542201" w14:textId="77777777" w:rsidTr="00BA16CD">
        <w:trPr>
          <w:trHeight w:val="809"/>
        </w:trPr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left w:w="72" w:type="dxa"/>
              <w:right w:w="115" w:type="dxa"/>
            </w:tcMar>
            <w:vAlign w:val="center"/>
          </w:tcPr>
          <w:p w14:paraId="6966D111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How many rooms do you share with other people?</w:t>
            </w:r>
          </w:p>
        </w:tc>
        <w:bookmarkStart w:id="61" w:name="Text37"/>
        <w:tc>
          <w:tcPr>
            <w:tcW w:w="1028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286F6B38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1"/>
          </w:p>
        </w:tc>
        <w:bookmarkStart w:id="62" w:name="Text38"/>
        <w:tc>
          <w:tcPr>
            <w:tcW w:w="102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571085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2"/>
          </w:p>
        </w:tc>
        <w:bookmarkStart w:id="63" w:name="Text39"/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6C5A49B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3"/>
          </w:p>
        </w:tc>
        <w:bookmarkStart w:id="64" w:name="Text40"/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ECA2C2C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4"/>
          </w:p>
        </w:tc>
        <w:bookmarkStart w:id="65" w:name="Text41"/>
        <w:tc>
          <w:tcPr>
            <w:tcW w:w="102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0D0D6D3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5"/>
          </w:p>
        </w:tc>
        <w:bookmarkStart w:id="66" w:name="Text42"/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7240A5C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6"/>
          </w:p>
        </w:tc>
        <w:bookmarkStart w:id="67" w:name="Text43"/>
        <w:tc>
          <w:tcPr>
            <w:tcW w:w="102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1CAE3F6B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7"/>
          </w:p>
        </w:tc>
        <w:bookmarkStart w:id="68" w:name="Text44"/>
        <w:tc>
          <w:tcPr>
            <w:tcW w:w="102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C3B71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8"/>
          </w:p>
        </w:tc>
      </w:tr>
      <w:tr w:rsidR="00347F28" w:rsidRPr="00BA16CD" w14:paraId="3557309E" w14:textId="77777777" w:rsidTr="00DF1199">
        <w:trPr>
          <w:trHeight w:hRule="exact" w:val="144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97E18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7954D8F9" w14:textId="77777777" w:rsidTr="00BA16CD">
        <w:trPr>
          <w:trHeight w:val="3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6CF0E554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Is your home:</w:t>
            </w:r>
          </w:p>
        </w:tc>
        <w:tc>
          <w:tcPr>
            <w:tcW w:w="5614" w:type="dxa"/>
            <w:gridSpan w:val="8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9AAFBD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Fully furnished"/>
                    <w:listEntry w:val="Partly furnished"/>
                    <w:listEntry w:val="Sparsely furnished"/>
                    <w:listEntry w:val="Not furnished"/>
                  </w:ddList>
                </w:ffData>
              </w:fldChar>
            </w:r>
            <w:bookmarkStart w:id="69" w:name="Dropdown13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69"/>
          </w:p>
        </w:tc>
      </w:tr>
      <w:tr w:rsidR="00347F28" w:rsidRPr="00BA16CD" w14:paraId="00C7EB26" w14:textId="77777777" w:rsidTr="00BA16CD">
        <w:trPr>
          <w:trHeight w:hRule="exact" w:val="72"/>
        </w:trPr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B747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48314DC4" w14:textId="77777777" w:rsidTr="00BA16CD">
        <w:trPr>
          <w:trHeight w:val="3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single" w:sz="2" w:space="0" w:color="333333"/>
            </w:tcBorders>
            <w:shd w:val="clear" w:color="auto" w:fill="auto"/>
            <w:vAlign w:val="center"/>
          </w:tcPr>
          <w:p w14:paraId="1094C7CE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Does the property have central heating?</w:t>
            </w:r>
          </w:p>
        </w:tc>
        <w:tc>
          <w:tcPr>
            <w:tcW w:w="5614" w:type="dxa"/>
            <w:gridSpan w:val="8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C1E9C0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15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70" w:name="Dropdown15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0"/>
          </w:p>
        </w:tc>
      </w:tr>
    </w:tbl>
    <w:p w14:paraId="268146A6" w14:textId="77777777" w:rsidR="00347F28" w:rsidRPr="001D3E1E" w:rsidRDefault="00347F28" w:rsidP="00BA16CD">
      <w:pPr>
        <w:tabs>
          <w:tab w:val="left" w:pos="4320"/>
          <w:tab w:val="left" w:pos="828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236"/>
        <w:gridCol w:w="1800"/>
        <w:gridCol w:w="304"/>
        <w:gridCol w:w="180"/>
        <w:gridCol w:w="2340"/>
        <w:gridCol w:w="1080"/>
        <w:gridCol w:w="360"/>
        <w:gridCol w:w="1620"/>
      </w:tblGrid>
      <w:tr w:rsidR="00347F28" w:rsidRPr="00BA16CD" w14:paraId="760FB671" w14:textId="77777777" w:rsidTr="0052467C">
        <w:trPr>
          <w:gridAfter w:val="5"/>
          <w:wAfter w:w="5580" w:type="dxa"/>
          <w:trHeight w:val="441"/>
        </w:trPr>
        <w:tc>
          <w:tcPr>
            <w:tcW w:w="5328" w:type="dxa"/>
            <w:gridSpan w:val="5"/>
            <w:shd w:val="clear" w:color="auto" w:fill="8C8C8C"/>
            <w:vAlign w:val="center"/>
          </w:tcPr>
          <w:p w14:paraId="48801E1A" w14:textId="77777777" w:rsidR="00347F28" w:rsidRPr="00BA16CD" w:rsidRDefault="00A95067" w:rsidP="0052467C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BA16CD">
              <w:rPr>
                <w:rFonts w:ascii="Arial" w:hAnsi="Arial" w:cs="Arial"/>
                <w:b/>
                <w:color w:val="FFFFFF"/>
                <w:lang w:val="en-GB"/>
              </w:rPr>
              <w:t>About</w:t>
            </w:r>
            <w:r w:rsidR="00347F28" w:rsidRPr="00BA16CD">
              <w:rPr>
                <w:rFonts w:ascii="Arial" w:hAnsi="Arial" w:cs="Arial"/>
                <w:b/>
                <w:color w:val="FFFFFF"/>
                <w:lang w:val="en-GB"/>
              </w:rPr>
              <w:t xml:space="preserve"> how the rent is made up</w:t>
            </w:r>
          </w:p>
        </w:tc>
      </w:tr>
      <w:tr w:rsidR="00347F28" w:rsidRPr="00BA16CD" w14:paraId="7897F139" w14:textId="77777777" w:rsidTr="00BA16CD">
        <w:trPr>
          <w:trHeight w:hRule="exact" w:val="72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53D6F593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5061AFD6" w14:textId="77777777" w:rsidTr="0052467C">
        <w:trPr>
          <w:trHeight w:val="360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780E1C54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Does the rent include charges for any of the following (please give the amount per week, if you know it)?</w:t>
            </w:r>
          </w:p>
        </w:tc>
      </w:tr>
      <w:tr w:rsidR="00347F28" w:rsidRPr="00BA16CD" w14:paraId="7152EAC3" w14:textId="77777777" w:rsidTr="00BA16CD">
        <w:trPr>
          <w:trHeight w:hRule="exact" w:val="72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4EA37F2E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287E2E18" w14:textId="77777777" w:rsidTr="001D3E1E">
        <w:trPr>
          <w:trHeight w:val="360"/>
        </w:trPr>
        <w:tc>
          <w:tcPr>
            <w:tcW w:w="1908" w:type="dxa"/>
            <w:shd w:val="clear" w:color="auto" w:fill="auto"/>
            <w:vAlign w:val="center"/>
          </w:tcPr>
          <w:p w14:paraId="15053FFE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49E36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5E6342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B6C1216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Amount</w:t>
            </w:r>
          </w:p>
        </w:tc>
        <w:tc>
          <w:tcPr>
            <w:tcW w:w="4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FEC63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807C96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C5896B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35BF63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FC19F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Amount</w:t>
            </w:r>
          </w:p>
        </w:tc>
      </w:tr>
      <w:tr w:rsidR="00347F28" w:rsidRPr="00BA16CD" w14:paraId="24385CD5" w14:textId="77777777" w:rsidTr="001D3E1E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0BBB1C46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127E44FD" w14:textId="77777777" w:rsidTr="00347F28">
        <w:trPr>
          <w:trHeight w:val="360"/>
        </w:trPr>
        <w:tc>
          <w:tcPr>
            <w:tcW w:w="1908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214E2216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Heating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7E5D24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19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71" w:name="Dropdown19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1"/>
          </w:p>
        </w:tc>
        <w:tc>
          <w:tcPr>
            <w:tcW w:w="23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03C7FBE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72" w:name="Text46"/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18A8B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2"/>
          </w:p>
        </w:tc>
        <w:tc>
          <w:tcPr>
            <w:tcW w:w="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E14E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2A43DAC0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Water charges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2BB785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0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73" w:name="Dropdown20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3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102C0C8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74" w:name="Text59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9A57C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4"/>
          </w:p>
        </w:tc>
      </w:tr>
      <w:tr w:rsidR="00347F28" w:rsidRPr="00BA16CD" w14:paraId="7C76EE5A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11296791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3DEF1872" w14:textId="77777777" w:rsidTr="00347F28">
        <w:trPr>
          <w:trHeight w:val="360"/>
        </w:trPr>
        <w:tc>
          <w:tcPr>
            <w:tcW w:w="1908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79A2FA3D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Lighting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6E6A0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1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75" w:name="Dropdown21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5"/>
          </w:p>
        </w:tc>
        <w:tc>
          <w:tcPr>
            <w:tcW w:w="23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12AA7AB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76" w:name="Text47"/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31A7C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6"/>
          </w:p>
        </w:tc>
        <w:tc>
          <w:tcPr>
            <w:tcW w:w="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FF329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5144EA3A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Fuel for cooking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DA9A5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2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77" w:name="Dropdown22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7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6C5F212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78" w:name="Text48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883F3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8"/>
          </w:p>
        </w:tc>
      </w:tr>
      <w:tr w:rsidR="00347F28" w:rsidRPr="00BA16CD" w14:paraId="750A4CF6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1889AEF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36AD3A6D" w14:textId="77777777" w:rsidTr="00347F28">
        <w:trPr>
          <w:trHeight w:val="360"/>
        </w:trPr>
        <w:tc>
          <w:tcPr>
            <w:tcW w:w="1908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273776A6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Hot water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CF8CC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3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79" w:name="Dropdown23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79"/>
          </w:p>
        </w:tc>
        <w:tc>
          <w:tcPr>
            <w:tcW w:w="23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5657A8C5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80" w:name="Text49"/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2738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0"/>
          </w:p>
        </w:tc>
        <w:tc>
          <w:tcPr>
            <w:tcW w:w="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77D81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14A687D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TV in room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B5417B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4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81" w:name="Dropdown24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1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6B9DDC61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82" w:name="Text50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1C672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2"/>
          </w:p>
        </w:tc>
      </w:tr>
      <w:tr w:rsidR="00347F28" w:rsidRPr="00BA16CD" w14:paraId="5EAEF814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2EA72E7B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5762A844" w14:textId="77777777" w:rsidTr="00347F28">
        <w:trPr>
          <w:trHeight w:val="360"/>
        </w:trPr>
        <w:tc>
          <w:tcPr>
            <w:tcW w:w="1908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796FF778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Breakfast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5BF7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5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83" w:name="Dropdown25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3"/>
          </w:p>
        </w:tc>
        <w:tc>
          <w:tcPr>
            <w:tcW w:w="23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5B3FF2D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84" w:name="Text51"/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548A3C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4"/>
          </w:p>
        </w:tc>
        <w:tc>
          <w:tcPr>
            <w:tcW w:w="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47EEF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47A88640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Clothes washing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3286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6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85" w:name="Dropdown26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5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70A0F6F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86" w:name="Text52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303B5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6"/>
          </w:p>
        </w:tc>
      </w:tr>
      <w:tr w:rsidR="00347F28" w:rsidRPr="00BA16CD" w14:paraId="2AF57397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7EDE231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00A82231" w14:textId="77777777" w:rsidTr="00347F28">
        <w:trPr>
          <w:trHeight w:val="360"/>
        </w:trPr>
        <w:tc>
          <w:tcPr>
            <w:tcW w:w="1908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256024ED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Lunch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54CF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7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87" w:name="Dropdown27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7"/>
          </w:p>
        </w:tc>
        <w:tc>
          <w:tcPr>
            <w:tcW w:w="23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5317B59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88" w:name="Text53"/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F464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8"/>
          </w:p>
        </w:tc>
        <w:tc>
          <w:tcPr>
            <w:tcW w:w="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58613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55958C9C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Room cleaning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402785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8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89" w:name="Dropdown28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89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6938F3E7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90" w:name="Text54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F1D5E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0"/>
          </w:p>
        </w:tc>
      </w:tr>
      <w:tr w:rsidR="00347F28" w:rsidRPr="00BA16CD" w14:paraId="6CF0540B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4D345D6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6DC11C09" w14:textId="77777777" w:rsidTr="00347F28">
        <w:trPr>
          <w:trHeight w:val="360"/>
        </w:trPr>
        <w:tc>
          <w:tcPr>
            <w:tcW w:w="1908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5AD51990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Evening meal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294FC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29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91" w:name="Dropdown29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1"/>
          </w:p>
        </w:tc>
        <w:tc>
          <w:tcPr>
            <w:tcW w:w="23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615A620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92" w:name="Text55"/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70C37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2"/>
          </w:p>
        </w:tc>
        <w:tc>
          <w:tcPr>
            <w:tcW w:w="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7D39E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5F4E4C5B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Window cleaning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437EB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0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93" w:name="Dropdown30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3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3D720BB0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94" w:name="Text56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372631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4"/>
          </w:p>
        </w:tc>
      </w:tr>
      <w:tr w:rsidR="00347F28" w:rsidRPr="00BA16CD" w14:paraId="30B41D47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245D773D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1875E770" w14:textId="77777777" w:rsidTr="00347F28">
        <w:trPr>
          <w:trHeight w:val="360"/>
        </w:trPr>
        <w:tc>
          <w:tcPr>
            <w:tcW w:w="1908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08D3F687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Bed linen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54254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1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95" w:name="Dropdown31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5"/>
          </w:p>
        </w:tc>
        <w:tc>
          <w:tcPr>
            <w:tcW w:w="23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4CEE6D93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96" w:name="Text57"/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EE912B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6"/>
          </w:p>
        </w:tc>
        <w:tc>
          <w:tcPr>
            <w:tcW w:w="4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4069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14BEE01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Council Tax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A7ECDB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2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97" w:name="Dropdown32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7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3A367C3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98" w:name="Text58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48A1D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8"/>
          </w:p>
        </w:tc>
      </w:tr>
      <w:tr w:rsidR="00347F28" w:rsidRPr="00BA16CD" w14:paraId="700EF3C1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7E3C72D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4DF95F34" w14:textId="77777777" w:rsidTr="00347F28">
        <w:trPr>
          <w:trHeight w:val="360"/>
        </w:trPr>
        <w:tc>
          <w:tcPr>
            <w:tcW w:w="5508" w:type="dxa"/>
            <w:gridSpan w:val="6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08AA15F3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Is the property Supported Accommodation?</w:t>
            </w:r>
          </w:p>
        </w:tc>
        <w:tc>
          <w:tcPr>
            <w:tcW w:w="5400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18AED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3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99" w:name="Dropdown33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99"/>
          </w:p>
        </w:tc>
      </w:tr>
      <w:tr w:rsidR="00347F28" w:rsidRPr="00BA16CD" w14:paraId="35906005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72C61E96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39EDE95C" w14:textId="77777777" w:rsidTr="0052467C">
        <w:trPr>
          <w:trHeight w:val="360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7EC07FA5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If ‘Yes’, please tell us what support is received and give the amounts if known?</w:t>
            </w:r>
          </w:p>
        </w:tc>
      </w:tr>
      <w:tr w:rsidR="00347F28" w:rsidRPr="00BA16CD" w14:paraId="443A5A4E" w14:textId="77777777" w:rsidTr="001D3E1E">
        <w:trPr>
          <w:trHeight w:val="274"/>
        </w:trPr>
        <w:tc>
          <w:tcPr>
            <w:tcW w:w="9288" w:type="dxa"/>
            <w:gridSpan w:val="9"/>
            <w:shd w:val="clear" w:color="auto" w:fill="auto"/>
            <w:vAlign w:val="center"/>
          </w:tcPr>
          <w:p w14:paraId="771E312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51ABD8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Amount</w:t>
            </w:r>
          </w:p>
        </w:tc>
      </w:tr>
      <w:tr w:rsidR="00347F28" w:rsidRPr="00BA16CD" w14:paraId="6409F887" w14:textId="77777777" w:rsidTr="001D3E1E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0DA73E34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6AE426B3" w14:textId="77777777" w:rsidTr="00347F28">
        <w:trPr>
          <w:trHeight w:val="346"/>
        </w:trPr>
        <w:tc>
          <w:tcPr>
            <w:tcW w:w="7848" w:type="dxa"/>
            <w:gridSpan w:val="7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6D903040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General counselling and support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805F4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4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00" w:name="Dropdown34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0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1629417A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bookmarkStart w:id="101" w:name="Text60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C1A502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1"/>
          </w:p>
        </w:tc>
      </w:tr>
      <w:tr w:rsidR="00347F28" w:rsidRPr="00BA16CD" w14:paraId="160FA8A3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4DAD8D39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2C10B7A9" w14:textId="77777777" w:rsidTr="00347F28">
        <w:trPr>
          <w:trHeight w:val="364"/>
        </w:trPr>
        <w:tc>
          <w:tcPr>
            <w:tcW w:w="7848" w:type="dxa"/>
            <w:gridSpan w:val="7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71C54263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Cleaning of rooms and windows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90D39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5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02" w:name="Dropdown35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2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4A130D6B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bookmarkStart w:id="103" w:name="Text61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F6A47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3"/>
          </w:p>
        </w:tc>
      </w:tr>
      <w:tr w:rsidR="00347F28" w:rsidRPr="00BA16CD" w14:paraId="18871DE2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186291FC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223F483C" w14:textId="77777777" w:rsidTr="00347F28">
        <w:trPr>
          <w:trHeight w:val="346"/>
        </w:trPr>
        <w:tc>
          <w:tcPr>
            <w:tcW w:w="7848" w:type="dxa"/>
            <w:gridSpan w:val="7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12921676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Emergency alarm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74588E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6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04" w:name="Dropdown36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4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4F75EF17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bookmarkStart w:id="105" w:name="Text62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622556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5"/>
          </w:p>
        </w:tc>
      </w:tr>
      <w:tr w:rsidR="00347F28" w:rsidRPr="00BA16CD" w14:paraId="7F1E9833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70C2E02A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74C42D3B" w14:textId="77777777" w:rsidTr="00347F28">
        <w:trPr>
          <w:trHeight w:val="364"/>
        </w:trPr>
        <w:tc>
          <w:tcPr>
            <w:tcW w:w="7848" w:type="dxa"/>
            <w:gridSpan w:val="7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53C1E0ED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Nursing or personal care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EBC70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7"/>
                  <w:enabled/>
                  <w:calcOnExit w:val="0"/>
                  <w:ddList>
                    <w:result w:val="1"/>
                    <w:listEntry w:val="select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06" w:name="Dropdown37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6"/>
          </w:p>
        </w:tc>
        <w:tc>
          <w:tcPr>
            <w:tcW w:w="360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vAlign w:val="center"/>
          </w:tcPr>
          <w:p w14:paraId="2EEFF47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  <w:bookmarkStart w:id="107" w:name="Text63"/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81987F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7"/>
          </w:p>
        </w:tc>
      </w:tr>
      <w:tr w:rsidR="00347F28" w:rsidRPr="00BA16CD" w14:paraId="4330D223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25081C4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1CDFB986" w14:textId="77777777" w:rsidTr="0052467C">
        <w:trPr>
          <w:trHeight w:val="360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42FA7177" w14:textId="77777777" w:rsidR="00347F28" w:rsidRPr="00BA16CD" w:rsidRDefault="00347F28" w:rsidP="001D3E1E">
            <w:pPr>
              <w:spacing w:after="12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Does the tenant receive a bill or pay by slot meter for these services?</w:t>
            </w:r>
          </w:p>
        </w:tc>
      </w:tr>
      <w:tr w:rsidR="00347F28" w:rsidRPr="00BA16CD" w14:paraId="1C2D510F" w14:textId="77777777" w:rsidTr="00347F28">
        <w:trPr>
          <w:trHeight w:val="364"/>
        </w:trPr>
        <w:tc>
          <w:tcPr>
            <w:tcW w:w="5508" w:type="dxa"/>
            <w:gridSpan w:val="6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4DDD149C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Gas:</w:t>
            </w:r>
          </w:p>
        </w:tc>
        <w:tc>
          <w:tcPr>
            <w:tcW w:w="5400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6C70BA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8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Slot meter"/>
                    <w:listEntry w:val="Gets a bill"/>
                    <w:listEntry w:val="Doesn't get a bill"/>
                  </w:ddList>
                </w:ffData>
              </w:fldChar>
            </w:r>
            <w:bookmarkStart w:id="108" w:name="Dropdown38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8"/>
          </w:p>
        </w:tc>
      </w:tr>
      <w:tr w:rsidR="00347F28" w:rsidRPr="00BA16CD" w14:paraId="2F4166DA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118B7CDA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315AB6C5" w14:textId="77777777" w:rsidTr="00347F28">
        <w:trPr>
          <w:trHeight w:val="328"/>
        </w:trPr>
        <w:tc>
          <w:tcPr>
            <w:tcW w:w="5508" w:type="dxa"/>
            <w:gridSpan w:val="6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7B1380C0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Electricity:</w:t>
            </w:r>
          </w:p>
        </w:tc>
        <w:tc>
          <w:tcPr>
            <w:tcW w:w="5400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3F317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39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Slot meter"/>
                    <w:listEntry w:val="Gets a bill"/>
                    <w:listEntry w:val="Doesn't get a bill"/>
                  </w:ddList>
                </w:ffData>
              </w:fldChar>
            </w:r>
            <w:bookmarkStart w:id="109" w:name="Dropdown39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09"/>
          </w:p>
        </w:tc>
      </w:tr>
      <w:tr w:rsidR="00347F28" w:rsidRPr="00BA16CD" w14:paraId="445785CB" w14:textId="77777777" w:rsidTr="00BA16CD">
        <w:trPr>
          <w:trHeight w:hRule="exact" w:val="144"/>
        </w:trPr>
        <w:tc>
          <w:tcPr>
            <w:tcW w:w="10908" w:type="dxa"/>
            <w:gridSpan w:val="10"/>
            <w:shd w:val="clear" w:color="auto" w:fill="auto"/>
            <w:vAlign w:val="center"/>
          </w:tcPr>
          <w:p w14:paraId="0022710C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7A6E9FF6" w14:textId="77777777" w:rsidTr="00347F28">
        <w:trPr>
          <w:trHeight w:val="364"/>
        </w:trPr>
        <w:tc>
          <w:tcPr>
            <w:tcW w:w="5508" w:type="dxa"/>
            <w:gridSpan w:val="6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6CB48B9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Water:</w:t>
            </w:r>
          </w:p>
        </w:tc>
        <w:tc>
          <w:tcPr>
            <w:tcW w:w="5400" w:type="dxa"/>
            <w:gridSpan w:val="4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B4B8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Dropdown40"/>
                  <w:enabled/>
                  <w:calcOnExit w:val="0"/>
                  <w:ddList>
                    <w:result w:val="1"/>
                    <w:listEntry w:val="please select"/>
                    <w:listEntry w:val=" "/>
                    <w:listEntry w:val="Gets a bill"/>
                    <w:listEntry w:val="Doesn't get a bill"/>
                  </w:ddList>
                </w:ffData>
              </w:fldChar>
            </w:r>
            <w:bookmarkStart w:id="110" w:name="Dropdown40"/>
            <w:r w:rsidRPr="00BA16CD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0"/>
          </w:p>
        </w:tc>
      </w:tr>
    </w:tbl>
    <w:p w14:paraId="00FB999B" w14:textId="77777777" w:rsidR="00347F28" w:rsidRDefault="00347F28" w:rsidP="00347F28">
      <w:pPr>
        <w:rPr>
          <w:rFonts w:ascii="Arial" w:hAnsi="Arial" w:cs="Arial"/>
          <w:b/>
          <w:color w:val="FFFFFF"/>
          <w:highlight w:val="darkGray"/>
          <w:lang w:val="en-GB"/>
        </w:rPr>
      </w:pPr>
    </w:p>
    <w:p w14:paraId="4F407EE3" w14:textId="77777777" w:rsidR="00DF1199" w:rsidRDefault="00DF1199" w:rsidP="00DF1199">
      <w:pPr>
        <w:spacing w:after="240"/>
        <w:rPr>
          <w:rFonts w:ascii="Arial" w:hAnsi="Arial" w:cs="Arial"/>
          <w:b/>
          <w:color w:val="FFFFFF"/>
          <w:highlight w:val="darkGray"/>
          <w:lang w:val="en-GB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6"/>
        <w:gridCol w:w="1367"/>
        <w:gridCol w:w="3958"/>
        <w:gridCol w:w="416"/>
        <w:gridCol w:w="1214"/>
        <w:gridCol w:w="169"/>
        <w:gridCol w:w="1799"/>
        <w:gridCol w:w="1979"/>
      </w:tblGrid>
      <w:tr w:rsidR="00347F28" w:rsidRPr="00BA16CD" w14:paraId="4AB32AD7" w14:textId="77777777" w:rsidTr="0052467C">
        <w:trPr>
          <w:gridAfter w:val="3"/>
          <w:wAfter w:w="3947" w:type="dxa"/>
          <w:trHeight w:val="441"/>
        </w:trPr>
        <w:tc>
          <w:tcPr>
            <w:tcW w:w="6961" w:type="dxa"/>
            <w:gridSpan w:val="5"/>
            <w:shd w:val="clear" w:color="auto" w:fill="8C8C8C"/>
            <w:vAlign w:val="center"/>
          </w:tcPr>
          <w:p w14:paraId="7850B16A" w14:textId="77777777" w:rsidR="00347F28" w:rsidRPr="00BA16CD" w:rsidRDefault="00A95067" w:rsidP="00DF1199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BA16CD">
              <w:rPr>
                <w:rFonts w:ascii="Arial" w:hAnsi="Arial" w:cs="Arial"/>
                <w:b/>
                <w:color w:val="FFFFFF"/>
                <w:lang w:val="en-GB"/>
              </w:rPr>
              <w:t>Ownership</w:t>
            </w:r>
            <w:r w:rsidR="00347F28" w:rsidRPr="00BA16CD">
              <w:rPr>
                <w:rFonts w:ascii="Arial" w:hAnsi="Arial" w:cs="Arial"/>
                <w:b/>
                <w:color w:val="FFFFFF"/>
                <w:lang w:val="en-GB"/>
              </w:rPr>
              <w:t xml:space="preserve"> and management of the property</w:t>
            </w:r>
          </w:p>
        </w:tc>
      </w:tr>
      <w:tr w:rsidR="00347F28" w:rsidRPr="00BA16CD" w14:paraId="6DAD3D9E" w14:textId="77777777" w:rsidTr="0052467C">
        <w:trPr>
          <w:trHeight w:val="81"/>
        </w:trPr>
        <w:tc>
          <w:tcPr>
            <w:tcW w:w="10908" w:type="dxa"/>
            <w:gridSpan w:val="8"/>
            <w:shd w:val="clear" w:color="auto" w:fill="auto"/>
            <w:vAlign w:val="center"/>
          </w:tcPr>
          <w:p w14:paraId="567F5358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6E526DC7" w14:textId="77777777" w:rsidTr="0052467C">
        <w:trPr>
          <w:trHeight w:val="360"/>
        </w:trPr>
        <w:tc>
          <w:tcPr>
            <w:tcW w:w="10908" w:type="dxa"/>
            <w:gridSpan w:val="8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2A21D0C2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Please give the name, business address and telephone number of the owner (and their agent if they have one):</w:t>
            </w:r>
          </w:p>
        </w:tc>
      </w:tr>
      <w:tr w:rsidR="00347F28" w:rsidRPr="00BA16CD" w14:paraId="1E72B6AF" w14:textId="77777777" w:rsidTr="0052467C">
        <w:trPr>
          <w:trHeight w:val="144"/>
        </w:trPr>
        <w:tc>
          <w:tcPr>
            <w:tcW w:w="10908" w:type="dxa"/>
            <w:gridSpan w:val="8"/>
            <w:shd w:val="clear" w:color="auto" w:fill="auto"/>
            <w:vAlign w:val="center"/>
          </w:tcPr>
          <w:p w14:paraId="6B4A5A2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568AAE65" w14:textId="77777777" w:rsidTr="0052467C">
        <w:trPr>
          <w:trHeight w:val="360"/>
        </w:trPr>
        <w:tc>
          <w:tcPr>
            <w:tcW w:w="5331" w:type="dxa"/>
            <w:gridSpan w:val="3"/>
            <w:shd w:val="clear" w:color="auto" w:fill="auto"/>
            <w:vAlign w:val="center"/>
          </w:tcPr>
          <w:p w14:paraId="31D729EC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The owner is: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6700E1D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 w14:paraId="33DA3E09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The owner’s agent is:</w:t>
            </w:r>
          </w:p>
        </w:tc>
      </w:tr>
      <w:tr w:rsidR="00347F28" w:rsidRPr="00BA16CD" w14:paraId="41F8697E" w14:textId="77777777" w:rsidTr="0052467C">
        <w:trPr>
          <w:trHeight w:val="81"/>
        </w:trPr>
        <w:tc>
          <w:tcPr>
            <w:tcW w:w="10908" w:type="dxa"/>
            <w:gridSpan w:val="8"/>
            <w:shd w:val="clear" w:color="auto" w:fill="auto"/>
            <w:vAlign w:val="center"/>
          </w:tcPr>
          <w:p w14:paraId="21512B57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10BA85E5" w14:textId="77777777" w:rsidTr="00347F28">
        <w:trPr>
          <w:trHeight w:val="922"/>
        </w:trPr>
        <w:tc>
          <w:tcPr>
            <w:tcW w:w="5331" w:type="dxa"/>
            <w:gridSpan w:val="3"/>
            <w:tcBorders>
              <w:top w:val="single" w:sz="2" w:space="0" w:color="333333"/>
              <w:left w:val="single" w:sz="2" w:space="0" w:color="333333"/>
              <w:right w:val="single" w:sz="12" w:space="0" w:color="auto"/>
            </w:tcBorders>
            <w:shd w:val="clear" w:color="auto" w:fill="FFFFFF"/>
            <w:tcMar>
              <w:top w:w="72" w:type="dxa"/>
              <w:left w:w="115" w:type="dxa"/>
              <w:right w:w="115" w:type="dxa"/>
            </w:tcMar>
          </w:tcPr>
          <w:p w14:paraId="71F3EC26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1" w:name="Text64"/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1"/>
          </w:p>
        </w:tc>
        <w:tc>
          <w:tcPr>
            <w:tcW w:w="416" w:type="dxa"/>
            <w:vMerge w:val="restart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</w:tcPr>
          <w:p w14:paraId="35B764CB" w14:textId="77777777" w:rsidR="00347F28" w:rsidRPr="00BA16CD" w:rsidRDefault="00347F28" w:rsidP="0052467C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bookmarkStart w:id="112" w:name="Text65"/>
        <w:tc>
          <w:tcPr>
            <w:tcW w:w="5161" w:type="dxa"/>
            <w:gridSpan w:val="4"/>
            <w:tcBorders>
              <w:top w:val="single" w:sz="2" w:space="0" w:color="333333"/>
              <w:left w:val="single" w:sz="2" w:space="0" w:color="333333"/>
              <w:right w:val="single" w:sz="12" w:space="0" w:color="auto"/>
            </w:tcBorders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14:paraId="57A2844E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2"/>
          </w:p>
        </w:tc>
      </w:tr>
      <w:tr w:rsidR="00347F28" w:rsidRPr="00BA16CD" w14:paraId="43483A8D" w14:textId="77777777" w:rsidTr="00347F28">
        <w:trPr>
          <w:trHeight w:val="261"/>
        </w:trPr>
        <w:tc>
          <w:tcPr>
            <w:tcW w:w="1373" w:type="dxa"/>
            <w:gridSpan w:val="2"/>
            <w:tcBorders>
              <w:left w:val="single" w:sz="2" w:space="0" w:color="333333"/>
              <w:bottom w:val="single" w:sz="12" w:space="0" w:color="auto"/>
            </w:tcBorders>
            <w:shd w:val="clear" w:color="auto" w:fill="auto"/>
          </w:tcPr>
          <w:p w14:paraId="5EAF68B3" w14:textId="77777777" w:rsidR="00347F28" w:rsidRPr="00BA16CD" w:rsidRDefault="00347F28" w:rsidP="0052467C">
            <w:pPr>
              <w:spacing w:after="6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Postcode:</w:t>
            </w:r>
          </w:p>
        </w:tc>
        <w:tc>
          <w:tcPr>
            <w:tcW w:w="3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5071F3" w14:textId="77777777" w:rsidR="00347F28" w:rsidRPr="00BA16CD" w:rsidRDefault="00347F28" w:rsidP="0052467C">
            <w:pPr>
              <w:spacing w:after="6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3" w:name="Text66"/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3"/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</w:tcPr>
          <w:p w14:paraId="4B301F5D" w14:textId="77777777" w:rsidR="00347F28" w:rsidRPr="00BA16CD" w:rsidRDefault="00347F28" w:rsidP="0052467C">
            <w:pPr>
              <w:spacing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333333"/>
              <w:bottom w:val="single" w:sz="12" w:space="0" w:color="auto"/>
            </w:tcBorders>
            <w:shd w:val="clear" w:color="auto" w:fill="auto"/>
          </w:tcPr>
          <w:p w14:paraId="10301372" w14:textId="77777777" w:rsidR="00347F28" w:rsidRPr="00BA16CD" w:rsidRDefault="00347F28" w:rsidP="0052467C">
            <w:pPr>
              <w:spacing w:after="6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Postcode:</w:t>
            </w:r>
          </w:p>
        </w:tc>
        <w:tc>
          <w:tcPr>
            <w:tcW w:w="37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66BC08" w14:textId="77777777" w:rsidR="00347F28" w:rsidRPr="00BA16CD" w:rsidRDefault="00347F28" w:rsidP="0052467C">
            <w:pPr>
              <w:spacing w:after="6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4" w:name="Text67"/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4"/>
          </w:p>
        </w:tc>
      </w:tr>
      <w:tr w:rsidR="00347F28" w:rsidRPr="00BA16CD" w14:paraId="6BCF8BE6" w14:textId="77777777" w:rsidTr="0052467C">
        <w:trPr>
          <w:trHeight w:val="41"/>
        </w:trPr>
        <w:tc>
          <w:tcPr>
            <w:tcW w:w="10908" w:type="dxa"/>
            <w:gridSpan w:val="8"/>
            <w:shd w:val="clear" w:color="auto" w:fill="auto"/>
            <w:vAlign w:val="center"/>
          </w:tcPr>
          <w:p w14:paraId="44FAFD2D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7135D364" w14:textId="77777777" w:rsidTr="00DF1199">
        <w:trPr>
          <w:trHeight w:val="360"/>
        </w:trPr>
        <w:tc>
          <w:tcPr>
            <w:tcW w:w="1373" w:type="dxa"/>
            <w:gridSpan w:val="2"/>
            <w:tcBorders>
              <w:top w:val="single" w:sz="2" w:space="0" w:color="333333"/>
              <w:left w:val="single" w:sz="2" w:space="0" w:color="333333"/>
              <w:bottom w:val="single" w:sz="12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436ED9E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Telephone:</w:t>
            </w:r>
          </w:p>
        </w:tc>
        <w:bookmarkStart w:id="115" w:name="Text68"/>
        <w:tc>
          <w:tcPr>
            <w:tcW w:w="3958" w:type="dxa"/>
            <w:tcBorders>
              <w:top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15" w:type="dxa"/>
              <w:right w:w="29" w:type="dxa"/>
            </w:tcMar>
            <w:vAlign w:val="center"/>
          </w:tcPr>
          <w:p w14:paraId="1A469201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#### #####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5"/>
          </w:p>
        </w:tc>
        <w:tc>
          <w:tcPr>
            <w:tcW w:w="416" w:type="dxa"/>
            <w:tcBorders>
              <w:left w:val="single" w:sz="12" w:space="0" w:color="auto"/>
              <w:right w:val="single" w:sz="2" w:space="0" w:color="333333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205BEE68" w14:textId="77777777" w:rsidR="00347F28" w:rsidRPr="00BA16CD" w:rsidRDefault="00347F28" w:rsidP="005246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83" w:type="dxa"/>
            <w:gridSpan w:val="2"/>
            <w:tcBorders>
              <w:top w:val="single" w:sz="2" w:space="0" w:color="333333"/>
              <w:left w:val="single" w:sz="2" w:space="0" w:color="333333"/>
              <w:bottom w:val="single" w:sz="12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01D5CE8C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Telephone:</w:t>
            </w:r>
          </w:p>
        </w:tc>
        <w:bookmarkStart w:id="116" w:name="Text69"/>
        <w:tc>
          <w:tcPr>
            <w:tcW w:w="3778" w:type="dxa"/>
            <w:gridSpan w:val="2"/>
            <w:tcBorders>
              <w:top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15" w:type="dxa"/>
              <w:right w:w="29" w:type="dxa"/>
            </w:tcMar>
            <w:vAlign w:val="center"/>
          </w:tcPr>
          <w:p w14:paraId="02617E45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#### #####0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6"/>
          </w:p>
        </w:tc>
      </w:tr>
      <w:tr w:rsidR="00347F28" w:rsidRPr="00BA16CD" w14:paraId="24A6EB39" w14:textId="77777777" w:rsidTr="0052467C">
        <w:trPr>
          <w:trHeight w:val="123"/>
        </w:trPr>
        <w:tc>
          <w:tcPr>
            <w:tcW w:w="10908" w:type="dxa"/>
            <w:gridSpan w:val="8"/>
            <w:shd w:val="clear" w:color="auto" w:fill="auto"/>
            <w:vAlign w:val="center"/>
          </w:tcPr>
          <w:p w14:paraId="38FB8841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0722421F" w14:textId="77777777" w:rsidTr="00347F28">
        <w:trPr>
          <w:gridAfter w:val="1"/>
          <w:wAfter w:w="1979" w:type="dxa"/>
          <w:trHeight w:val="360"/>
        </w:trPr>
        <w:tc>
          <w:tcPr>
            <w:tcW w:w="7130" w:type="dxa"/>
            <w:gridSpan w:val="6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329AB9BB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Is the owner or agent related to the tenant?</w:t>
            </w:r>
          </w:p>
        </w:tc>
        <w:tc>
          <w:tcPr>
            <w:tcW w:w="1799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41478" w14:textId="74C21421" w:rsidR="00347F28" w:rsidRPr="00BA16CD" w:rsidRDefault="001D3E1E" w:rsidP="005246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[please select]"/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17" w:name="Dropdown41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7"/>
          </w:p>
        </w:tc>
      </w:tr>
      <w:tr w:rsidR="00347F28" w:rsidRPr="00BA16CD" w14:paraId="2892D266" w14:textId="77777777" w:rsidTr="0052467C">
        <w:trPr>
          <w:trHeight w:val="51"/>
        </w:trPr>
        <w:tc>
          <w:tcPr>
            <w:tcW w:w="10908" w:type="dxa"/>
            <w:gridSpan w:val="8"/>
            <w:shd w:val="clear" w:color="auto" w:fill="auto"/>
            <w:vAlign w:val="center"/>
          </w:tcPr>
          <w:p w14:paraId="484F62EC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19369DB4" w14:textId="77777777" w:rsidTr="00347F28">
        <w:trPr>
          <w:gridBefore w:val="1"/>
          <w:wBefore w:w="6" w:type="dxa"/>
          <w:trHeight w:val="360"/>
        </w:trPr>
        <w:tc>
          <w:tcPr>
            <w:tcW w:w="7124" w:type="dxa"/>
            <w:gridSpan w:val="5"/>
            <w:tcBorders>
              <w:right w:val="single" w:sz="2" w:space="0" w:color="333333"/>
            </w:tcBorders>
            <w:shd w:val="clear" w:color="auto" w:fill="auto"/>
            <w:vAlign w:val="center"/>
          </w:tcPr>
          <w:p w14:paraId="239E64A7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If ‘Yes’, what is the relationship?</w:t>
            </w:r>
          </w:p>
        </w:tc>
        <w:bookmarkStart w:id="118" w:name="Text70"/>
        <w:tc>
          <w:tcPr>
            <w:tcW w:w="3778" w:type="dxa"/>
            <w:gridSpan w:val="2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882D18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="00AC16A7" w:rsidRPr="00BA16CD">
              <w:rPr>
                <w:rFonts w:ascii="Arial" w:hAnsi="Arial" w:cs="Arial"/>
                <w:noProof/>
                <w:lang w:val="en-GB"/>
              </w:rPr>
              <w:t> 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8"/>
          </w:p>
        </w:tc>
      </w:tr>
    </w:tbl>
    <w:p w14:paraId="5F4CCDC4" w14:textId="77777777" w:rsidR="00347F28" w:rsidRPr="00BA16CD" w:rsidRDefault="00347F28" w:rsidP="00347F28">
      <w:pPr>
        <w:tabs>
          <w:tab w:val="left" w:pos="4500"/>
          <w:tab w:val="left" w:pos="5760"/>
        </w:tabs>
        <w:rPr>
          <w:rFonts w:ascii="Arial" w:hAnsi="Arial" w:cs="Arial"/>
          <w:lang w:val="en-GB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080"/>
        <w:gridCol w:w="1908"/>
        <w:gridCol w:w="4392"/>
        <w:gridCol w:w="810"/>
        <w:gridCol w:w="2700"/>
        <w:gridCol w:w="18"/>
      </w:tblGrid>
      <w:tr w:rsidR="00347F28" w:rsidRPr="00BA16CD" w14:paraId="3BB4314D" w14:textId="77777777" w:rsidTr="0052467C">
        <w:trPr>
          <w:gridAfter w:val="4"/>
          <w:wAfter w:w="7920" w:type="dxa"/>
          <w:trHeight w:val="441"/>
        </w:trPr>
        <w:tc>
          <w:tcPr>
            <w:tcW w:w="2988" w:type="dxa"/>
            <w:gridSpan w:val="2"/>
            <w:shd w:val="clear" w:color="auto" w:fill="8C8C8C"/>
            <w:vAlign w:val="center"/>
          </w:tcPr>
          <w:p w14:paraId="207ECE11" w14:textId="77777777" w:rsidR="00347F28" w:rsidRPr="00BA16CD" w:rsidRDefault="00A95067" w:rsidP="0052467C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 w:rsidRPr="00BA16CD">
              <w:rPr>
                <w:rFonts w:ascii="Arial" w:hAnsi="Arial" w:cs="Arial"/>
                <w:b/>
                <w:color w:val="FFFFFF"/>
                <w:lang w:val="en-GB"/>
              </w:rPr>
              <w:t>Declaration</w:t>
            </w:r>
          </w:p>
        </w:tc>
      </w:tr>
      <w:tr w:rsidR="00347F28" w:rsidRPr="00BA16CD" w14:paraId="084D79A7" w14:textId="77777777" w:rsidTr="0052467C">
        <w:trPr>
          <w:trHeight w:val="144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0AD4299F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11469C33" w14:textId="77777777" w:rsidTr="0052467C">
        <w:trPr>
          <w:trHeight w:val="360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1F40BAAF" w14:textId="77777777" w:rsidR="00347F28" w:rsidRPr="00BA16CD" w:rsidRDefault="00347F28" w:rsidP="0052467C">
            <w:pPr>
              <w:rPr>
                <w:rFonts w:ascii="Arial" w:hAnsi="Arial" w:cs="Arial"/>
                <w:b/>
                <w:lang w:val="en-GB"/>
              </w:rPr>
            </w:pPr>
            <w:r w:rsidRPr="00BA16CD">
              <w:rPr>
                <w:rFonts w:ascii="Arial" w:hAnsi="Arial" w:cs="Arial"/>
                <w:b/>
                <w:lang w:val="en-GB"/>
              </w:rPr>
              <w:t>Please read the following statement carefully before signing in the space below.</w:t>
            </w:r>
          </w:p>
        </w:tc>
      </w:tr>
      <w:tr w:rsidR="00347F28" w:rsidRPr="00BA16CD" w14:paraId="0EACCE8D" w14:textId="77777777" w:rsidTr="0052467C">
        <w:trPr>
          <w:trHeight w:val="80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5CE31516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347F28" w:rsidRPr="00BA16CD" w14:paraId="0738FC9A" w14:textId="77777777" w:rsidTr="0052467C">
        <w:trPr>
          <w:trHeight w:val="360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167CBDBC" w14:textId="77777777" w:rsidR="00347F28" w:rsidRPr="00BA16CD" w:rsidRDefault="00347F28" w:rsidP="00347F28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adjustRightInd/>
              <w:ind w:left="274" w:hanging="274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I declare that the information given is correct and complete to the best of my knowledge.</w:t>
            </w:r>
          </w:p>
          <w:p w14:paraId="4A8785DA" w14:textId="77777777" w:rsidR="00347F28" w:rsidRPr="00BA16CD" w:rsidRDefault="00347F28" w:rsidP="00347F2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/>
              <w:ind w:left="274" w:hanging="274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 xml:space="preserve">I understand that if I give information that is incorrect or incomplete, you may </w:t>
            </w:r>
            <w:proofErr w:type="gramStart"/>
            <w:r w:rsidRPr="00BA16CD">
              <w:rPr>
                <w:rFonts w:ascii="Arial" w:hAnsi="Arial" w:cs="Arial"/>
                <w:lang w:val="en-GB"/>
              </w:rPr>
              <w:t>take action</w:t>
            </w:r>
            <w:proofErr w:type="gramEnd"/>
            <w:r w:rsidRPr="00BA16CD">
              <w:rPr>
                <w:rFonts w:ascii="Arial" w:hAnsi="Arial" w:cs="Arial"/>
                <w:lang w:val="en-GB"/>
              </w:rPr>
              <w:t xml:space="preserve"> against me.</w:t>
            </w:r>
          </w:p>
          <w:p w14:paraId="4C26CAA5" w14:textId="77777777" w:rsidR="00347F28" w:rsidRPr="00BA16CD" w:rsidRDefault="00347F28" w:rsidP="00347F28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spacing w:before="120"/>
              <w:ind w:left="274" w:hanging="274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I will let the Housing Benefit Office know straight away if I become aware of a change of circumstances of my tenant.</w:t>
            </w:r>
          </w:p>
        </w:tc>
      </w:tr>
      <w:tr w:rsidR="00347F28" w:rsidRPr="00BA16CD" w14:paraId="0A41D2F6" w14:textId="77777777" w:rsidTr="0052467C">
        <w:trPr>
          <w:trHeight w:val="144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303F5F90" w14:textId="77777777" w:rsidR="00347F28" w:rsidRPr="00BA16CD" w:rsidRDefault="00347F28" w:rsidP="0052467C">
            <w:pPr>
              <w:rPr>
                <w:rFonts w:ascii="Arial" w:hAnsi="Arial" w:cs="Arial"/>
                <w:lang w:val="en-GB"/>
              </w:rPr>
            </w:pPr>
          </w:p>
        </w:tc>
      </w:tr>
      <w:tr w:rsidR="00BA16CD" w:rsidRPr="00BA16CD" w14:paraId="200786D1" w14:textId="77777777" w:rsidTr="00BA16CD">
        <w:trPr>
          <w:gridAfter w:val="1"/>
          <w:wAfter w:w="18" w:type="dxa"/>
          <w:trHeight w:val="630"/>
        </w:trPr>
        <w:tc>
          <w:tcPr>
            <w:tcW w:w="1080" w:type="dxa"/>
            <w:vMerge w:val="restart"/>
            <w:shd w:val="clear" w:color="auto" w:fill="auto"/>
          </w:tcPr>
          <w:p w14:paraId="1A46CAF6" w14:textId="77777777" w:rsidR="00BA16CD" w:rsidRPr="00BA16CD" w:rsidRDefault="00BA16CD" w:rsidP="0052467C">
            <w:pPr>
              <w:spacing w:before="12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Signed:</w:t>
            </w:r>
          </w:p>
        </w:tc>
        <w:sdt>
          <w:sdtPr>
            <w:rPr>
              <w:rFonts w:ascii="Arial" w:eastAsia="Times New Roman" w:hAnsi="Arial" w:cs="Arial"/>
              <w:lang w:val="en-GB"/>
            </w:rPr>
            <w:alias w:val="Insert signature"/>
            <w:tag w:val="Insert signature"/>
            <w:id w:val="1666597129"/>
            <w:showingPlcHdr/>
            <w:picture/>
          </w:sdtPr>
          <w:sdtEndPr/>
          <w:sdtContent>
            <w:tc>
              <w:tcPr>
                <w:tcW w:w="6300" w:type="dxa"/>
                <w:gridSpan w:val="2"/>
                <w:vMerge w:val="restart"/>
                <w:tcBorders>
                  <w:top w:val="single" w:sz="2" w:space="0" w:color="333333"/>
                  <w:left w:val="single" w:sz="2" w:space="0" w:color="333333"/>
                  <w:right w:val="single" w:sz="12" w:space="0" w:color="auto"/>
                </w:tcBorders>
                <w:shd w:val="clear" w:color="auto" w:fill="FFFFFF"/>
                <w:vAlign w:val="center"/>
              </w:tcPr>
              <w:p w14:paraId="28E4FD8F" w14:textId="77777777" w:rsidR="00BA16CD" w:rsidRPr="00BA16CD" w:rsidRDefault="00BA16CD" w:rsidP="00BA16CD">
                <w:pPr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noProof/>
                    <w:lang w:val="en-GB"/>
                  </w:rPr>
                  <w:drawing>
                    <wp:inline distT="0" distB="0" distL="0" distR="0" wp14:anchorId="15563486" wp14:editId="2729B7B2">
                      <wp:extent cx="3368040" cy="563880"/>
                      <wp:effectExtent l="0" t="0" r="3810" b="7620"/>
                      <wp:docPr id="364746718" name="Picture 3647467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80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10" w:type="dxa"/>
            <w:vMerge w:val="restart"/>
            <w:tcBorders>
              <w:right w:val="single" w:sz="2" w:space="0" w:color="333333"/>
            </w:tcBorders>
            <w:shd w:val="clear" w:color="auto" w:fill="auto"/>
          </w:tcPr>
          <w:p w14:paraId="73E027A5" w14:textId="77777777" w:rsidR="00BA16CD" w:rsidRPr="00BA16CD" w:rsidRDefault="00BA16CD" w:rsidP="00BA16C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2" w:space="0" w:color="333333"/>
              <w:left w:val="single" w:sz="2" w:space="0" w:color="333333"/>
              <w:bottom w:val="single" w:sz="12" w:space="0" w:color="333333"/>
              <w:right w:val="single" w:sz="12" w:space="0" w:color="auto"/>
            </w:tcBorders>
            <w:shd w:val="clear" w:color="auto" w:fill="FFFFFF"/>
            <w:vAlign w:val="center"/>
          </w:tcPr>
          <w:p w14:paraId="795DD6D4" w14:textId="77777777" w:rsidR="00BA16CD" w:rsidRPr="00BA16CD" w:rsidRDefault="00744A1B" w:rsidP="0052467C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color w:val="666666"/>
                </w:rPr>
                <w:alias w:val="Select a date"/>
                <w:tag w:val="Select a date"/>
                <w:id w:val="2089571300"/>
                <w:placeholder>
                  <w:docPart w:val="85C3C569929F4512BABD0A12D81BC32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BA16CD" w:rsidRPr="00BA16CD">
                  <w:rPr>
                    <w:rStyle w:val="PlaceholderText"/>
                    <w:rFonts w:eastAsiaTheme="minorHAnsi"/>
                    <w:color w:val="FFFFFF" w:themeColor="background1"/>
                  </w:rPr>
                  <w:t>Date</w:t>
                </w:r>
              </w:sdtContent>
            </w:sdt>
          </w:p>
        </w:tc>
      </w:tr>
      <w:tr w:rsidR="00BA16CD" w:rsidRPr="00BA16CD" w14:paraId="0A8AF2BB" w14:textId="77777777" w:rsidTr="00BA16CD">
        <w:trPr>
          <w:gridAfter w:val="1"/>
          <w:wAfter w:w="18" w:type="dxa"/>
          <w:trHeight w:val="630"/>
        </w:trPr>
        <w:tc>
          <w:tcPr>
            <w:tcW w:w="1080" w:type="dxa"/>
            <w:vMerge/>
            <w:shd w:val="clear" w:color="auto" w:fill="auto"/>
          </w:tcPr>
          <w:p w14:paraId="5BCBC6E2" w14:textId="77777777" w:rsidR="00BA16CD" w:rsidRPr="00BA16CD" w:rsidRDefault="00BA16CD" w:rsidP="0052467C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6300" w:type="dxa"/>
            <w:gridSpan w:val="2"/>
            <w:vMerge/>
            <w:tcBorders>
              <w:left w:val="single" w:sz="2" w:space="0" w:color="333333"/>
              <w:right w:val="single" w:sz="12" w:space="0" w:color="auto"/>
            </w:tcBorders>
            <w:shd w:val="clear" w:color="auto" w:fill="FFFFFF"/>
            <w:vAlign w:val="center"/>
          </w:tcPr>
          <w:p w14:paraId="3399A677" w14:textId="77777777" w:rsidR="00BA16CD" w:rsidRPr="00BA16CD" w:rsidRDefault="00BA16CD" w:rsidP="0052467C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893FF52" w14:textId="77777777" w:rsidR="00BA16CD" w:rsidRPr="00BA16CD" w:rsidRDefault="00BA16CD" w:rsidP="00BA16C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12" w:space="0" w:color="333333"/>
            </w:tcBorders>
            <w:shd w:val="clear" w:color="auto" w:fill="FFFFFF"/>
            <w:vAlign w:val="center"/>
          </w:tcPr>
          <w:p w14:paraId="50B6A955" w14:textId="77777777" w:rsidR="00BA16CD" w:rsidRPr="00BA16CD" w:rsidRDefault="00BA16CD" w:rsidP="0052467C">
            <w:pPr>
              <w:spacing w:before="120"/>
              <w:jc w:val="center"/>
              <w:rPr>
                <w:color w:val="666666"/>
              </w:rPr>
            </w:pPr>
          </w:p>
        </w:tc>
      </w:tr>
      <w:tr w:rsidR="00BA16CD" w:rsidRPr="00BA16CD" w14:paraId="1002C194" w14:textId="77777777" w:rsidTr="00BA16CD">
        <w:trPr>
          <w:gridAfter w:val="1"/>
          <w:wAfter w:w="18" w:type="dxa"/>
          <w:trHeight w:val="355"/>
        </w:trPr>
        <w:tc>
          <w:tcPr>
            <w:tcW w:w="1080" w:type="dxa"/>
            <w:vMerge/>
            <w:shd w:val="clear" w:color="auto" w:fill="auto"/>
            <w:vAlign w:val="center"/>
          </w:tcPr>
          <w:p w14:paraId="0F8EA30A" w14:textId="77777777" w:rsidR="00BA16CD" w:rsidRPr="00BA16CD" w:rsidRDefault="00BA16CD" w:rsidP="0052467C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bookmarkStart w:id="119" w:name="Text73"/>
        <w:tc>
          <w:tcPr>
            <w:tcW w:w="6300" w:type="dxa"/>
            <w:gridSpan w:val="2"/>
            <w:tcBorders>
              <w:left w:val="single" w:sz="2" w:space="0" w:color="333333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116576" w14:textId="2F287A7C" w:rsidR="00BA16CD" w:rsidRPr="00BA16CD" w:rsidRDefault="00BA16CD" w:rsidP="00876568">
            <w:pPr>
              <w:tabs>
                <w:tab w:val="right" w:pos="5056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A16CD">
              <w:rPr>
                <w:rFonts w:ascii="Arial" w:hAnsi="Arial" w:cs="Arial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I am the"/>
                  </w:textInput>
                </w:ffData>
              </w:fldChar>
            </w:r>
            <w:r w:rsidRPr="00BA16C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6CD">
              <w:rPr>
                <w:rFonts w:ascii="Arial" w:hAnsi="Arial" w:cs="Arial"/>
                <w:lang w:val="en-GB"/>
              </w:rPr>
            </w:r>
            <w:r w:rsidRPr="00BA16CD">
              <w:rPr>
                <w:rFonts w:ascii="Arial" w:hAnsi="Arial" w:cs="Arial"/>
                <w:lang w:val="en-GB"/>
              </w:rPr>
              <w:fldChar w:fldCharType="separate"/>
            </w:r>
            <w:r w:rsidRPr="00BA16CD">
              <w:rPr>
                <w:rFonts w:ascii="Arial" w:hAnsi="Arial" w:cs="Arial"/>
                <w:noProof/>
                <w:lang w:val="en-GB"/>
              </w:rPr>
              <w:t>I am the</w:t>
            </w:r>
            <w:r w:rsidRPr="00BA16CD">
              <w:rPr>
                <w:rFonts w:ascii="Arial" w:hAnsi="Arial" w:cs="Arial"/>
                <w:lang w:val="en-GB"/>
              </w:rPr>
              <w:fldChar w:fldCharType="end"/>
            </w:r>
            <w:bookmarkEnd w:id="119"/>
            <w:r w:rsidRPr="00BA16CD">
              <w:rPr>
                <w:rFonts w:ascii="Arial" w:hAnsi="Arial" w:cs="Arial"/>
                <w:lang w:val="en-GB"/>
              </w:rPr>
              <w:t xml:space="preserve"> </w:t>
            </w:r>
            <w:r w:rsidR="001D3E1E">
              <w:rPr>
                <w:rFonts w:ascii="Arial" w:hAnsi="Arial" w:cs="Arial"/>
                <w:lang w:val="en-GB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[please select]"/>
                    <w:listEntry w:val=" "/>
                    <w:listEntry w:val="landlord"/>
                    <w:listEntry w:val="owner"/>
                    <w:listEntry w:val="agent"/>
                  </w:ddList>
                </w:ffData>
              </w:fldChar>
            </w:r>
            <w:bookmarkStart w:id="120" w:name="Dropdown42"/>
            <w:r w:rsidR="001D3E1E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744A1B">
              <w:rPr>
                <w:rFonts w:ascii="Arial" w:hAnsi="Arial" w:cs="Arial"/>
                <w:lang w:val="en-GB"/>
              </w:rPr>
            </w:r>
            <w:r w:rsidR="00744A1B">
              <w:rPr>
                <w:rFonts w:ascii="Arial" w:hAnsi="Arial" w:cs="Arial"/>
                <w:lang w:val="en-GB"/>
              </w:rPr>
              <w:fldChar w:fldCharType="separate"/>
            </w:r>
            <w:r w:rsidR="001D3E1E">
              <w:rPr>
                <w:rFonts w:ascii="Arial" w:hAnsi="Arial" w:cs="Arial"/>
                <w:lang w:val="en-GB"/>
              </w:rPr>
              <w:fldChar w:fldCharType="end"/>
            </w:r>
            <w:bookmarkEnd w:id="120"/>
          </w:p>
        </w:tc>
        <w:tc>
          <w:tcPr>
            <w:tcW w:w="810" w:type="dxa"/>
            <w:vMerge/>
            <w:shd w:val="clear" w:color="auto" w:fill="auto"/>
          </w:tcPr>
          <w:p w14:paraId="2C6E4DDD" w14:textId="77777777" w:rsidR="00BA16CD" w:rsidRPr="00BA16CD" w:rsidRDefault="00BA16CD" w:rsidP="0052467C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  <w:shd w:val="clear" w:color="auto" w:fill="FFFFFF"/>
          </w:tcPr>
          <w:p w14:paraId="1EADE3A4" w14:textId="77777777" w:rsidR="00BA16CD" w:rsidRPr="00BA16CD" w:rsidRDefault="00BA16CD" w:rsidP="0052467C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</w:tbl>
    <w:p w14:paraId="54C90AAE" w14:textId="77777777" w:rsidR="00347F28" w:rsidRPr="00BA16CD" w:rsidRDefault="00347F28" w:rsidP="00347F28">
      <w:pPr>
        <w:tabs>
          <w:tab w:val="left" w:pos="7632"/>
        </w:tabs>
        <w:spacing w:before="360"/>
        <w:ind w:right="-43"/>
        <w:jc w:val="both"/>
        <w:rPr>
          <w:rFonts w:ascii="Arial" w:hAnsi="Arial" w:cs="Arial"/>
          <w:lang w:val="en-GB"/>
        </w:rPr>
      </w:pPr>
      <w:r w:rsidRPr="00BA16CD">
        <w:rPr>
          <w:rFonts w:ascii="Arial" w:hAnsi="Arial" w:cs="Arial"/>
          <w:color w:val="FFFFFF"/>
          <w:highlight w:val="black"/>
          <w:lang w:val="en-GB"/>
        </w:rPr>
        <w:t>Warning:</w:t>
      </w:r>
      <w:r w:rsidRPr="00BA16CD">
        <w:rPr>
          <w:rFonts w:ascii="Arial" w:hAnsi="Arial" w:cs="Arial"/>
          <w:lang w:val="en-GB"/>
        </w:rPr>
        <w:t xml:space="preserve"> It is an offence under Social Security Law for anyone to make a statement or produce information which they know to be false </w:t>
      </w:r>
      <w:proofErr w:type="gramStart"/>
      <w:r w:rsidRPr="00BA16CD">
        <w:rPr>
          <w:rFonts w:ascii="Arial" w:hAnsi="Arial" w:cs="Arial"/>
          <w:lang w:val="en-GB"/>
        </w:rPr>
        <w:t>in order to</w:t>
      </w:r>
      <w:proofErr w:type="gramEnd"/>
      <w:r w:rsidRPr="00BA16CD">
        <w:rPr>
          <w:rFonts w:ascii="Arial" w:hAnsi="Arial" w:cs="Arial"/>
          <w:lang w:val="en-GB"/>
        </w:rPr>
        <w:t xml:space="preserve"> obtain Housing Benefit or Council Tax Benefit for themselves or another person.  It is also an offence to frail to notify the Benefit Section of the Council of a change of circumstances which would affect benefit entitlement.</w:t>
      </w:r>
    </w:p>
    <w:p w14:paraId="3FAB8CBA" w14:textId="77777777" w:rsidR="00347F28" w:rsidRPr="00BA16CD" w:rsidRDefault="00347F28" w:rsidP="00347F28">
      <w:pPr>
        <w:tabs>
          <w:tab w:val="left" w:pos="7632"/>
        </w:tabs>
        <w:spacing w:before="120"/>
        <w:ind w:right="-302"/>
        <w:rPr>
          <w:rFonts w:ascii="Arial" w:hAnsi="Arial" w:cs="Arial"/>
          <w:lang w:val="en-GB"/>
        </w:rPr>
      </w:pPr>
      <w:r w:rsidRPr="00BA16CD">
        <w:rPr>
          <w:rFonts w:ascii="Arial" w:hAnsi="Arial" w:cs="Arial"/>
          <w:lang w:val="en-GB"/>
        </w:rPr>
        <w:t>(Social Security Administration Act 1992, Sections 111 and 112 as amended.)</w:t>
      </w:r>
    </w:p>
    <w:p w14:paraId="33429B68" w14:textId="77777777" w:rsidR="00347F28" w:rsidRPr="00BA16CD" w:rsidRDefault="00347F28">
      <w:pPr>
        <w:widowControl/>
        <w:rPr>
          <w:rFonts w:ascii="Arial" w:eastAsia="Times New Roman" w:hAnsi="Arial" w:cs="Arial"/>
          <w:b/>
          <w:lang w:val="en-GB"/>
        </w:rPr>
      </w:pPr>
    </w:p>
    <w:p w14:paraId="1D50A479" w14:textId="77777777" w:rsidR="00AF427E" w:rsidRPr="00BA16CD" w:rsidRDefault="00AF427E">
      <w:pPr>
        <w:widowControl/>
        <w:rPr>
          <w:rFonts w:ascii="Arial" w:eastAsia="Times New Roman" w:hAnsi="Arial" w:cs="Arial"/>
          <w:lang w:val="en-GB"/>
        </w:rPr>
      </w:pPr>
    </w:p>
    <w:p w14:paraId="39C27892" w14:textId="77777777" w:rsidR="00AF427E" w:rsidRPr="00106586" w:rsidRDefault="00AF427E">
      <w:pPr>
        <w:widowControl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lang w:val="en-GB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458"/>
      </w:tblGrid>
      <w:tr w:rsidR="00AF427E" w:rsidRPr="00106586" w14:paraId="0FB0D5F2" w14:textId="77777777"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EDF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b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>Section 4 - Payment of Benefit – Benefit Customers ONLY</w:t>
            </w:r>
          </w:p>
        </w:tc>
      </w:tr>
    </w:tbl>
    <w:p w14:paraId="0E0C4BCE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6270"/>
      </w:tblGrid>
      <w:tr w:rsidR="00AF427E" w:rsidRPr="00106586" w14:paraId="21D0737E" w14:textId="77777777" w:rsidTr="00E40523">
        <w:trPr>
          <w:trHeight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DBBB" w14:textId="77777777" w:rsidR="00AF427E" w:rsidRPr="00106586" w:rsidRDefault="00AF427E" w:rsidP="00E40523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Your Benefit Reference Number: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49C3" w14:textId="77777777" w:rsidR="00AF427E" w:rsidRPr="00106586" w:rsidRDefault="0052467C" w:rsidP="00E40523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54EB5E59" w14:textId="77777777" w:rsidR="00E40523" w:rsidRPr="00106586" w:rsidRDefault="00E40523">
      <w:pPr>
        <w:widowControl/>
        <w:rPr>
          <w:rFonts w:ascii="Arial" w:eastAsia="Times New Roman" w:hAnsi="Arial" w:cs="Arial"/>
          <w:b/>
          <w:lang w:val="en-GB"/>
        </w:rPr>
      </w:pPr>
    </w:p>
    <w:p w14:paraId="648F684D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 xml:space="preserve">We cannot normally pay </w:t>
      </w:r>
      <w:r w:rsidR="000375D0">
        <w:rPr>
          <w:rFonts w:ascii="Arial" w:eastAsia="Times New Roman" w:hAnsi="Arial" w:cs="Arial"/>
          <w:b/>
          <w:lang w:val="en-GB"/>
        </w:rPr>
        <w:t>l</w:t>
      </w:r>
      <w:r w:rsidRPr="00106586">
        <w:rPr>
          <w:rFonts w:ascii="Arial" w:eastAsia="Times New Roman" w:hAnsi="Arial" w:cs="Arial"/>
          <w:b/>
          <w:lang w:val="en-GB"/>
        </w:rPr>
        <w:t xml:space="preserve">andlords </w:t>
      </w:r>
      <w:r w:rsidR="000375D0">
        <w:rPr>
          <w:rFonts w:ascii="Arial" w:eastAsia="Times New Roman" w:hAnsi="Arial" w:cs="Arial"/>
          <w:b/>
          <w:lang w:val="en-GB"/>
        </w:rPr>
        <w:t>d</w:t>
      </w:r>
      <w:r w:rsidRPr="00106586">
        <w:rPr>
          <w:rFonts w:ascii="Arial" w:eastAsia="Times New Roman" w:hAnsi="Arial" w:cs="Arial"/>
          <w:b/>
          <w:lang w:val="en-GB"/>
        </w:rPr>
        <w:t>irect</w:t>
      </w:r>
      <w:r w:rsidR="000375D0">
        <w:rPr>
          <w:rFonts w:ascii="Arial" w:eastAsia="Times New Roman" w:hAnsi="Arial" w:cs="Arial"/>
          <w:b/>
          <w:lang w:val="en-GB"/>
        </w:rPr>
        <w:t>ly</w:t>
      </w:r>
      <w:r w:rsidRPr="00106586">
        <w:rPr>
          <w:rFonts w:ascii="Arial" w:eastAsia="Times New Roman" w:hAnsi="Arial" w:cs="Arial"/>
          <w:b/>
          <w:lang w:val="en-GB"/>
        </w:rPr>
        <w:t xml:space="preserve"> but if you have reasons for this to be considered please give details below</w:t>
      </w:r>
      <w:r w:rsidR="000375D0">
        <w:rPr>
          <w:rFonts w:ascii="Arial" w:eastAsia="Times New Roman" w:hAnsi="Arial" w:cs="Arial"/>
          <w:b/>
          <w:lang w:val="en-GB"/>
        </w:rPr>
        <w:t xml:space="preserve"> </w:t>
      </w:r>
      <w:r w:rsidRPr="00106586">
        <w:rPr>
          <w:rFonts w:ascii="Arial" w:eastAsia="Times New Roman" w:hAnsi="Arial" w:cs="Arial"/>
          <w:b/>
          <w:lang w:val="en-GB"/>
        </w:rPr>
        <w:t>(we may need to send you a separate form)</w:t>
      </w:r>
      <w:r w:rsidR="000375D0">
        <w:rPr>
          <w:rFonts w:ascii="Arial" w:eastAsia="Times New Roman" w:hAnsi="Arial" w:cs="Arial"/>
          <w:b/>
          <w:lang w:val="en-GB"/>
        </w:rPr>
        <w:t>:</w:t>
      </w:r>
    </w:p>
    <w:p w14:paraId="6CA1485B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58"/>
      </w:tblGrid>
      <w:tr w:rsidR="00AF427E" w:rsidRPr="00106586" w14:paraId="7CB41B9A" w14:textId="77777777" w:rsidTr="0052467C">
        <w:trPr>
          <w:trHeight w:val="7253"/>
        </w:trPr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CAF7" w14:textId="77777777" w:rsidR="00AF427E" w:rsidRPr="00106586" w:rsidRDefault="0052467C">
            <w:pPr>
              <w:widowControl/>
              <w:spacing w:after="200" w:line="27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2493D3CB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5630CC11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p w14:paraId="2911804B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If you would like your Housing Benefit paid directly to your landlord/</w:t>
      </w:r>
      <w:r w:rsidR="000375D0">
        <w:rPr>
          <w:rFonts w:ascii="Arial" w:eastAsia="Times New Roman" w:hAnsi="Arial" w:cs="Arial"/>
          <w:b/>
          <w:lang w:val="en-GB"/>
        </w:rPr>
        <w:t>a</w:t>
      </w:r>
      <w:r w:rsidRPr="00106586">
        <w:rPr>
          <w:rFonts w:ascii="Arial" w:eastAsia="Times New Roman" w:hAnsi="Arial" w:cs="Arial"/>
          <w:b/>
          <w:lang w:val="en-GB"/>
        </w:rPr>
        <w:t>gent, please give details below.</w:t>
      </w:r>
    </w:p>
    <w:p w14:paraId="1F73881A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4"/>
        <w:gridCol w:w="2718"/>
        <w:gridCol w:w="2439"/>
        <w:gridCol w:w="3307"/>
      </w:tblGrid>
      <w:tr w:rsidR="00AF427E" w:rsidRPr="00106586" w14:paraId="1562B716" w14:textId="77777777" w:rsidTr="0052467C">
        <w:trPr>
          <w:trHeight w:val="41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1288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Sort Code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B103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B67A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Account Number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3FDD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6549D1B1" w14:textId="77777777" w:rsidTr="0052467C">
        <w:trPr>
          <w:trHeight w:val="44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8A82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Account Name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4398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5BFE6B56" w14:textId="77777777" w:rsidR="00AF427E" w:rsidRPr="00106586" w:rsidRDefault="00AF427E">
      <w:pPr>
        <w:widowControl/>
        <w:rPr>
          <w:rFonts w:ascii="Arial" w:eastAsia="Times New Roman" w:hAnsi="Arial" w:cs="Arial"/>
          <w:i/>
          <w:lang w:val="en-GB"/>
        </w:rPr>
      </w:pPr>
      <w:r w:rsidRPr="00106586">
        <w:rPr>
          <w:rFonts w:ascii="Arial" w:eastAsia="Times New Roman" w:hAnsi="Arial" w:cs="Arial"/>
          <w:i/>
          <w:lang w:val="en-GB"/>
        </w:rPr>
        <w:t xml:space="preserve">If you do not know your landlord or agent’s account </w:t>
      </w:r>
      <w:proofErr w:type="gramStart"/>
      <w:r w:rsidRPr="00106586">
        <w:rPr>
          <w:rFonts w:ascii="Arial" w:eastAsia="Times New Roman" w:hAnsi="Arial" w:cs="Arial"/>
          <w:i/>
          <w:lang w:val="en-GB"/>
        </w:rPr>
        <w:t>details</w:t>
      </w:r>
      <w:proofErr w:type="gramEnd"/>
      <w:r w:rsidRPr="00106586">
        <w:rPr>
          <w:rFonts w:ascii="Arial" w:eastAsia="Times New Roman" w:hAnsi="Arial" w:cs="Arial"/>
          <w:i/>
          <w:lang w:val="en-GB"/>
        </w:rPr>
        <w:t xml:space="preserve"> they will be paid by crossed cheque.</w:t>
      </w:r>
    </w:p>
    <w:p w14:paraId="4A689BA2" w14:textId="77777777" w:rsidR="00AF427E" w:rsidRPr="00106586" w:rsidRDefault="00AF427E">
      <w:pPr>
        <w:widowControl/>
        <w:rPr>
          <w:rFonts w:ascii="Arial" w:eastAsia="Times New Roman" w:hAnsi="Arial" w:cs="Arial"/>
          <w:sz w:val="16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5922"/>
      </w:tblGrid>
      <w:tr w:rsidR="00AF427E" w:rsidRPr="00106586" w14:paraId="11ADCECC" w14:textId="77777777" w:rsidTr="0052467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6414" w14:textId="77777777" w:rsidR="00AF427E" w:rsidRPr="00106586" w:rsidRDefault="00AF427E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Please sign here to agree to your landlord receiving payment directly: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1F05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53E322A1" w14:textId="77777777" w:rsidR="00AF427E" w:rsidRPr="00106586" w:rsidRDefault="00AF427E">
      <w:pPr>
        <w:widowControl/>
        <w:rPr>
          <w:rFonts w:ascii="Arial" w:eastAsia="Times New Roman" w:hAnsi="Arial" w:cs="Arial"/>
          <w:b/>
          <w:sz w:val="16"/>
          <w:lang w:val="en-GB"/>
        </w:rPr>
      </w:pPr>
    </w:p>
    <w:p w14:paraId="4BB44F02" w14:textId="77777777" w:rsidR="00AF427E" w:rsidRPr="00106586" w:rsidRDefault="00AF427E" w:rsidP="000375D0">
      <w:pPr>
        <w:widowControl/>
        <w:spacing w:before="240"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If you would like your Housing Benefit paid directly to you, please give details below.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94"/>
        <w:gridCol w:w="2718"/>
        <w:gridCol w:w="2439"/>
        <w:gridCol w:w="3307"/>
      </w:tblGrid>
      <w:tr w:rsidR="00AF427E" w:rsidRPr="00106586" w14:paraId="71F72869" w14:textId="77777777" w:rsidTr="0052467C">
        <w:trPr>
          <w:trHeight w:val="42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D55E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Sort Code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6897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42D8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Account Number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3814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6D10B158" w14:textId="77777777" w:rsidTr="0052467C">
        <w:trPr>
          <w:trHeight w:val="44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97C" w14:textId="77777777" w:rsidR="00AF427E" w:rsidRPr="00106586" w:rsidRDefault="00AF427E" w:rsidP="0052467C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Account Name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0EE9" w14:textId="77777777" w:rsidR="00AF427E" w:rsidRPr="00106586" w:rsidRDefault="0052467C" w:rsidP="0052467C">
            <w:pPr>
              <w:widowControl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34707FB9" w14:textId="77777777" w:rsidR="00AF427E" w:rsidRPr="00106586" w:rsidRDefault="00AF427E">
      <w:pPr>
        <w:widowControl/>
        <w:rPr>
          <w:rFonts w:ascii="Arial" w:eastAsia="Times New Roman" w:hAnsi="Arial" w:cs="Arial"/>
          <w:i/>
          <w:lang w:val="en-GB"/>
        </w:rPr>
      </w:pPr>
      <w:r w:rsidRPr="00106586">
        <w:rPr>
          <w:rFonts w:ascii="Arial" w:eastAsia="Times New Roman" w:hAnsi="Arial" w:cs="Arial"/>
          <w:i/>
          <w:lang w:val="en-GB"/>
        </w:rPr>
        <w:t xml:space="preserve">If you do not have a bank </w:t>
      </w:r>
      <w:proofErr w:type="gramStart"/>
      <w:r w:rsidRPr="00106586">
        <w:rPr>
          <w:rFonts w:ascii="Arial" w:eastAsia="Times New Roman" w:hAnsi="Arial" w:cs="Arial"/>
          <w:i/>
          <w:lang w:val="en-GB"/>
        </w:rPr>
        <w:t>account</w:t>
      </w:r>
      <w:proofErr w:type="gramEnd"/>
      <w:r w:rsidRPr="00106586">
        <w:rPr>
          <w:rFonts w:ascii="Arial" w:eastAsia="Times New Roman" w:hAnsi="Arial" w:cs="Arial"/>
          <w:i/>
          <w:lang w:val="en-GB"/>
        </w:rPr>
        <w:t xml:space="preserve"> you will be paid by crossed cheque.</w:t>
      </w:r>
    </w:p>
    <w:p w14:paraId="5AE0A543" w14:textId="77777777" w:rsidR="00AF427E" w:rsidRPr="00106586" w:rsidRDefault="00AF427E">
      <w:pPr>
        <w:widowControl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lang w:val="en-GB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458"/>
      </w:tblGrid>
      <w:tr w:rsidR="00AF427E" w:rsidRPr="00106586" w14:paraId="2801B0CA" w14:textId="77777777"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D8FF" w14:textId="77777777" w:rsidR="00AF427E" w:rsidRPr="00106586" w:rsidRDefault="00AF427E">
            <w:pPr>
              <w:widowControl/>
              <w:ind w:right="-908"/>
              <w:rPr>
                <w:rFonts w:ascii="Arial" w:eastAsia="Times New Roman" w:hAnsi="Arial" w:cs="Arial"/>
                <w:b/>
                <w:color w:val="FFFF00"/>
                <w:lang w:val="en-GB"/>
              </w:rPr>
            </w:pPr>
            <w:r w:rsidRPr="00106586">
              <w:rPr>
                <w:rFonts w:ascii="Arial" w:eastAsia="Times New Roman" w:hAnsi="Arial" w:cs="Arial"/>
                <w:b/>
                <w:color w:val="FFFF00"/>
                <w:lang w:val="en-GB"/>
              </w:rPr>
              <w:t>Section 5 – DECLARATION - Please complete, sign and date</w:t>
            </w:r>
          </w:p>
        </w:tc>
      </w:tr>
    </w:tbl>
    <w:p w14:paraId="63E7FC7D" w14:textId="77777777" w:rsidR="00AF427E" w:rsidRPr="00106586" w:rsidRDefault="00AF427E">
      <w:pPr>
        <w:widowControl/>
        <w:rPr>
          <w:rFonts w:ascii="Arial" w:eastAsia="Times New Roman" w:hAnsi="Arial" w:cs="Arial"/>
          <w:b/>
          <w:sz w:val="16"/>
          <w:lang w:val="en-GB"/>
        </w:rPr>
      </w:pPr>
    </w:p>
    <w:p w14:paraId="55CE2FB6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Please read this declaration carefully before you sign and date it.</w:t>
      </w:r>
    </w:p>
    <w:p w14:paraId="62092CF6" w14:textId="77777777" w:rsidR="00AF427E" w:rsidRPr="00106586" w:rsidRDefault="00AF427E">
      <w:pPr>
        <w:widowControl/>
        <w:rPr>
          <w:rFonts w:ascii="Arial" w:eastAsia="Times New Roman" w:hAnsi="Arial" w:cs="Arial"/>
          <w:b/>
          <w:sz w:val="16"/>
          <w:lang w:val="en-GB"/>
        </w:rPr>
      </w:pPr>
    </w:p>
    <w:p w14:paraId="150EBD06" w14:textId="77777777" w:rsidR="00AF427E" w:rsidRPr="00106586" w:rsidRDefault="00AF427E">
      <w:pPr>
        <w:widowControl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I understand that:</w:t>
      </w:r>
    </w:p>
    <w:p w14:paraId="717658FB" w14:textId="77777777" w:rsidR="00AF427E" w:rsidRPr="00106586" w:rsidRDefault="00AF427E">
      <w:pPr>
        <w:widowControl/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lang w:val="en-GB"/>
        </w:rPr>
        <w:t xml:space="preserve">If I give information that is incorrect or incomplete, you may </w:t>
      </w:r>
      <w:proofErr w:type="gramStart"/>
      <w:r w:rsidRPr="00106586">
        <w:rPr>
          <w:rFonts w:ascii="Arial" w:eastAsia="Times New Roman" w:hAnsi="Arial" w:cs="Arial"/>
          <w:lang w:val="en-GB"/>
        </w:rPr>
        <w:t>take action</w:t>
      </w:r>
      <w:proofErr w:type="gramEnd"/>
      <w:r w:rsidRPr="00106586">
        <w:rPr>
          <w:rFonts w:ascii="Arial" w:eastAsia="Times New Roman" w:hAnsi="Arial" w:cs="Arial"/>
          <w:lang w:val="en-GB"/>
        </w:rPr>
        <w:t xml:space="preserve"> against me.</w:t>
      </w:r>
    </w:p>
    <w:p w14:paraId="64409229" w14:textId="77777777" w:rsidR="00AF427E" w:rsidRPr="00106586" w:rsidRDefault="00AF427E">
      <w:pPr>
        <w:widowControl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lang w:val="en-GB"/>
        </w:rPr>
        <w:t>You will use the information I have provided to process my Council Tax and/or claim for Housing Benefit or Council Tax Reduction, or both.  You may check some of the information with other sources within the council, rent offices and other councils.</w:t>
      </w:r>
    </w:p>
    <w:p w14:paraId="1C342E33" w14:textId="77777777" w:rsidR="00AF427E" w:rsidRPr="00106586" w:rsidRDefault="00AF427E">
      <w:pPr>
        <w:widowControl/>
        <w:numPr>
          <w:ilvl w:val="0"/>
          <w:numId w:val="1"/>
        </w:numPr>
        <w:tabs>
          <w:tab w:val="left" w:pos="360"/>
        </w:tabs>
        <w:spacing w:before="60"/>
        <w:ind w:left="357" w:hanging="357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lang w:val="en-GB"/>
        </w:rPr>
        <w:t>You may use any information I have provided in connection with this and any other claim for Social Security benefits that I have made or may make.  You may give some information to other government organisations, where the law allows.</w:t>
      </w:r>
    </w:p>
    <w:p w14:paraId="18DD254F" w14:textId="77777777" w:rsidR="00AF427E" w:rsidRPr="00106586" w:rsidRDefault="00AF427E">
      <w:pPr>
        <w:widowControl/>
        <w:rPr>
          <w:rFonts w:ascii="Arial" w:eastAsia="Times New Roman" w:hAnsi="Arial" w:cs="Arial"/>
          <w:sz w:val="16"/>
          <w:lang w:val="en-GB"/>
        </w:rPr>
      </w:pPr>
    </w:p>
    <w:p w14:paraId="76ED05D0" w14:textId="77777777" w:rsidR="00AF427E" w:rsidRPr="00106586" w:rsidRDefault="00AF427E">
      <w:pPr>
        <w:widowControl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I know</w:t>
      </w:r>
      <w:r w:rsidRPr="00106586">
        <w:rPr>
          <w:rFonts w:ascii="Arial" w:eastAsia="Times New Roman" w:hAnsi="Arial" w:cs="Arial"/>
          <w:lang w:val="en-GB"/>
        </w:rPr>
        <w:t xml:space="preserve"> I must let the council know about any changes in my circumstances, which might affect my claim.</w:t>
      </w:r>
    </w:p>
    <w:p w14:paraId="7E04ECA7" w14:textId="77777777" w:rsidR="00AF427E" w:rsidRPr="00106586" w:rsidRDefault="00AF427E">
      <w:pPr>
        <w:widowControl/>
        <w:rPr>
          <w:rFonts w:ascii="Arial" w:eastAsia="Times New Roman" w:hAnsi="Arial" w:cs="Arial"/>
          <w:sz w:val="16"/>
          <w:lang w:val="en-GB"/>
        </w:rPr>
      </w:pPr>
    </w:p>
    <w:p w14:paraId="1DF7B8AF" w14:textId="77777777" w:rsidR="00AF427E" w:rsidRPr="00106586" w:rsidRDefault="00AF427E">
      <w:pPr>
        <w:widowControl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I declare</w:t>
      </w:r>
      <w:r w:rsidRPr="00106586">
        <w:rPr>
          <w:rFonts w:ascii="Arial" w:eastAsia="Times New Roman" w:hAnsi="Arial" w:cs="Arial"/>
          <w:lang w:val="en-GB"/>
        </w:rPr>
        <w:t xml:space="preserve"> the information I have given on this form is correct and complete.</w:t>
      </w:r>
    </w:p>
    <w:p w14:paraId="4374C859" w14:textId="77777777" w:rsidR="00AF427E" w:rsidRPr="00106586" w:rsidRDefault="00AF427E">
      <w:pPr>
        <w:widowControl/>
        <w:rPr>
          <w:rFonts w:ascii="Arial" w:eastAsia="Times New Roman" w:hAnsi="Arial" w:cs="Arial"/>
          <w:sz w:val="16"/>
          <w:lang w:val="en-GB"/>
        </w:rPr>
      </w:pPr>
    </w:p>
    <w:tbl>
      <w:tblPr>
        <w:tblW w:w="0" w:type="auto"/>
        <w:tblInd w:w="-180" w:type="dxa"/>
        <w:tblLook w:val="0000" w:firstRow="0" w:lastRow="0" w:firstColumn="0" w:lastColumn="0" w:noHBand="0" w:noVBand="0"/>
      </w:tblPr>
      <w:tblGrid>
        <w:gridCol w:w="179"/>
        <w:gridCol w:w="2521"/>
        <w:gridCol w:w="5699"/>
        <w:gridCol w:w="723"/>
        <w:gridCol w:w="1521"/>
      </w:tblGrid>
      <w:tr w:rsidR="00AF427E" w:rsidRPr="00106586" w14:paraId="2CDBD7D1" w14:textId="77777777" w:rsidTr="00A80757">
        <w:trPr>
          <w:trHeight w:val="66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236CFB4" w14:textId="77777777" w:rsidR="00AF427E" w:rsidRPr="00106586" w:rsidRDefault="00AF427E" w:rsidP="005B530B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Your signature</w:t>
            </w:r>
          </w:p>
        </w:tc>
        <w:sdt>
          <w:sdtPr>
            <w:rPr>
              <w:rFonts w:ascii="Arial" w:eastAsia="Times New Roman" w:hAnsi="Arial" w:cs="Arial"/>
              <w:lang w:val="en-GB"/>
            </w:rPr>
            <w:alias w:val="Insert signature"/>
            <w:tag w:val="Insert signature"/>
            <w:id w:val="-129714433"/>
            <w:showingPlcHdr/>
            <w:picture/>
          </w:sdtPr>
          <w:sdtEndPr/>
          <w:sdtContent>
            <w:tc>
              <w:tcPr>
                <w:tcW w:w="5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BCB1045" w14:textId="77777777" w:rsidR="00AF427E" w:rsidRPr="00106586" w:rsidRDefault="00A80757" w:rsidP="005B530B">
                <w:pPr>
                  <w:widowControl/>
                  <w:spacing w:before="120" w:after="120"/>
                  <w:rPr>
                    <w:rFonts w:ascii="Arial" w:eastAsia="Times New Roman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noProof/>
                    <w:lang w:val="en-GB"/>
                  </w:rPr>
                  <w:drawing>
                    <wp:inline distT="0" distB="0" distL="0" distR="0" wp14:anchorId="0678F84A" wp14:editId="69D9F371">
                      <wp:extent cx="3368040" cy="396240"/>
                      <wp:effectExtent l="0" t="0" r="3810" b="3810"/>
                      <wp:docPr id="44192205" name="Picture 441922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80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05D9" w14:textId="77777777" w:rsidR="00AF427E" w:rsidRPr="00106586" w:rsidRDefault="00AF427E" w:rsidP="00A80757">
            <w:pPr>
              <w:widowControl/>
              <w:spacing w:before="120" w:after="120"/>
              <w:jc w:val="right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1B94D6B" w14:textId="77777777" w:rsidR="00AF427E" w:rsidRPr="00106586" w:rsidRDefault="00744A1B" w:rsidP="005B530B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-124232357"/>
                <w:placeholder>
                  <w:docPart w:val="FF7DC7BE58034E4DB7288892964DE28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</w:tr>
      <w:tr w:rsidR="00AF427E" w:rsidRPr="00106586" w14:paraId="312E6D70" w14:textId="77777777" w:rsidTr="00A80757">
        <w:trPr>
          <w:trHeight w:val="71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8F32D85" w14:textId="77777777" w:rsidR="00AF427E" w:rsidRPr="00106586" w:rsidRDefault="00AF427E" w:rsidP="005B530B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Your partner’s signature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EA74" w14:textId="77777777" w:rsidR="00AF427E" w:rsidRPr="00106586" w:rsidRDefault="00744A1B" w:rsidP="005B530B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alias w:val="Insert signature"/>
                <w:tag w:val="Insert signature"/>
                <w:id w:val="892387711"/>
                <w:showingPlcHdr/>
                <w:picture/>
              </w:sdtPr>
              <w:sdtEndPr/>
              <w:sdtContent>
                <w:r w:rsidR="00A80757">
                  <w:rPr>
                    <w:rFonts w:ascii="Arial" w:eastAsia="Times New Roman" w:hAnsi="Arial" w:cs="Arial"/>
                    <w:noProof/>
                    <w:lang w:val="en-GB"/>
                  </w:rPr>
                  <w:drawing>
                    <wp:inline distT="0" distB="0" distL="0" distR="0" wp14:anchorId="695D179B" wp14:editId="335F822E">
                      <wp:extent cx="3368040" cy="396240"/>
                      <wp:effectExtent l="0" t="0" r="3810" b="3810"/>
                      <wp:docPr id="1428566984" name="Picture 14285669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80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6B9C" w14:textId="77777777" w:rsidR="00AF427E" w:rsidRPr="00106586" w:rsidRDefault="00AF427E" w:rsidP="00A80757">
            <w:pPr>
              <w:widowControl/>
              <w:tabs>
                <w:tab w:val="left" w:pos="175"/>
              </w:tabs>
              <w:spacing w:before="120" w:after="120"/>
              <w:jc w:val="right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E4D2919" w14:textId="77777777" w:rsidR="00AF427E" w:rsidRPr="00106586" w:rsidRDefault="00744A1B" w:rsidP="005B530B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614950843"/>
                <w:placeholder>
                  <w:docPart w:val="2579877877C841608F66700BEE25288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</w:tr>
      <w:tr w:rsidR="00AF427E" w:rsidRPr="00106586" w14:paraId="2265249A" w14:textId="77777777" w:rsidTr="00A80757">
        <w:trPr>
          <w:gridBefore w:val="1"/>
          <w:wBefore w:w="179" w:type="dxa"/>
          <w:trHeight w:val="578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34DB" w14:textId="77777777" w:rsidR="00AF427E" w:rsidRPr="00106586" w:rsidRDefault="00AF427E" w:rsidP="005B530B">
            <w:pPr>
              <w:keepNext/>
              <w:widowControl/>
              <w:spacing w:before="120" w:after="120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Customer email address:</w:t>
            </w:r>
            <w:r w:rsidR="00A80757">
              <w:rPr>
                <w:rFonts w:ascii="Arial" w:eastAsia="Times New Roman" w:hAnsi="Arial" w:cs="Arial"/>
                <w:lang w:val="en-GB"/>
              </w:rPr>
              <w:tab/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1" w:name="Text85"/>
            <w:r w:rsidR="005B530B"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="005B530B" w:rsidRPr="00106586">
              <w:rPr>
                <w:rFonts w:ascii="Arial" w:eastAsia="Times New Roman" w:hAnsi="Arial" w:cs="Arial"/>
                <w:lang w:val="en-GB"/>
              </w:rPr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5B530B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121"/>
          </w:p>
          <w:p w14:paraId="10DDA73A" w14:textId="77777777" w:rsidR="00AF427E" w:rsidRPr="00106586" w:rsidRDefault="00AF427E" w:rsidP="005B530B">
            <w:pPr>
              <w:widowControl/>
              <w:spacing w:after="120"/>
              <w:rPr>
                <w:rFonts w:ascii="Arial" w:eastAsia="Times New Roman" w:hAnsi="Arial" w:cs="Arial"/>
                <w:b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 xml:space="preserve">Customer </w:t>
            </w:r>
            <w:r w:rsidR="000375D0">
              <w:rPr>
                <w:rFonts w:ascii="Arial" w:eastAsia="Times New Roman" w:hAnsi="Arial" w:cs="Arial"/>
                <w:lang w:val="en-GB"/>
              </w:rPr>
              <w:t>p</w:t>
            </w:r>
            <w:r w:rsidRPr="00106586">
              <w:rPr>
                <w:rFonts w:ascii="Arial" w:eastAsia="Times New Roman" w:hAnsi="Arial" w:cs="Arial"/>
                <w:lang w:val="en-GB"/>
              </w:rPr>
              <w:t xml:space="preserve">hone </w:t>
            </w:r>
            <w:r w:rsidR="000375D0">
              <w:rPr>
                <w:rFonts w:ascii="Arial" w:eastAsia="Times New Roman" w:hAnsi="Arial" w:cs="Arial"/>
                <w:lang w:val="en-GB"/>
              </w:rPr>
              <w:t>n</w:t>
            </w:r>
            <w:r w:rsidRPr="00106586">
              <w:rPr>
                <w:rFonts w:ascii="Arial" w:eastAsia="Times New Roman" w:hAnsi="Arial" w:cs="Arial"/>
                <w:lang w:val="en-GB"/>
              </w:rPr>
              <w:t>umber:</w:t>
            </w:r>
            <w:r w:rsidR="00A80757">
              <w:rPr>
                <w:rFonts w:ascii="Arial" w:eastAsia="Times New Roman" w:hAnsi="Arial" w:cs="Arial"/>
                <w:lang w:val="en-GB"/>
              </w:rPr>
              <w:tab/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#### #####0"/>
                  </w:textInput>
                </w:ffData>
              </w:fldChar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="00F46F46" w:rsidRPr="00106586">
              <w:rPr>
                <w:rFonts w:ascii="Arial" w:eastAsia="Times New Roman" w:hAnsi="Arial" w:cs="Arial"/>
                <w:lang w:val="en-GB"/>
              </w:rPr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F46F46"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1D39FB31" w14:textId="77777777" w:rsidR="00AF427E" w:rsidRPr="000375D0" w:rsidRDefault="00AF427E">
      <w:pPr>
        <w:keepNext/>
        <w:widowControl/>
        <w:spacing w:before="240" w:after="60"/>
        <w:rPr>
          <w:rFonts w:ascii="Arial" w:eastAsia="Times New Roman" w:hAnsi="Arial" w:cs="Arial"/>
          <w:b/>
          <w:iCs/>
          <w:sz w:val="28"/>
          <w:lang w:val="en-GB"/>
        </w:rPr>
      </w:pPr>
      <w:r w:rsidRPr="000375D0">
        <w:rPr>
          <w:rFonts w:ascii="Arial" w:eastAsia="Times New Roman" w:hAnsi="Arial" w:cs="Arial"/>
          <w:b/>
          <w:iCs/>
          <w:sz w:val="28"/>
          <w:lang w:val="en-GB"/>
        </w:rPr>
        <w:t xml:space="preserve">If someone has filled in this form other than the person named on the first </w:t>
      </w:r>
      <w:proofErr w:type="gramStart"/>
      <w:r w:rsidRPr="000375D0">
        <w:rPr>
          <w:rFonts w:ascii="Arial" w:eastAsia="Times New Roman" w:hAnsi="Arial" w:cs="Arial"/>
          <w:b/>
          <w:iCs/>
          <w:sz w:val="28"/>
          <w:lang w:val="en-GB"/>
        </w:rPr>
        <w:t>page</w:t>
      </w:r>
      <w:proofErr w:type="gramEnd"/>
      <w:r w:rsidRPr="000375D0">
        <w:rPr>
          <w:rFonts w:ascii="Arial" w:eastAsia="Times New Roman" w:hAnsi="Arial" w:cs="Arial"/>
          <w:b/>
          <w:iCs/>
          <w:sz w:val="28"/>
          <w:lang w:val="en-GB"/>
        </w:rPr>
        <w:t xml:space="preserve"> they must provide their details below:</w:t>
      </w:r>
    </w:p>
    <w:p w14:paraId="54665912" w14:textId="77777777" w:rsidR="00AF427E" w:rsidRPr="00106586" w:rsidRDefault="00AF427E">
      <w:pPr>
        <w:widowControl/>
        <w:rPr>
          <w:rFonts w:ascii="Arial" w:eastAsia="Times New Roman" w:hAnsi="Arial" w:cs="Arial"/>
          <w:sz w:val="16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0"/>
        <w:gridCol w:w="6143"/>
      </w:tblGrid>
      <w:tr w:rsidR="00AF427E" w:rsidRPr="00106586" w14:paraId="01BD9A54" w14:textId="77777777" w:rsidTr="00A80757">
        <w:trPr>
          <w:trHeight w:val="521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F24F" w14:textId="77777777" w:rsidR="00AF427E" w:rsidRPr="00106586" w:rsidRDefault="00AF427E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Name of person who filled in this form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BAAE" w14:textId="77777777" w:rsidR="00AF427E" w:rsidRPr="00106586" w:rsidRDefault="0052467C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2" w:name="Text84"/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122"/>
          </w:p>
        </w:tc>
      </w:tr>
      <w:tr w:rsidR="00AF427E" w:rsidRPr="00106586" w14:paraId="5CA2698E" w14:textId="77777777" w:rsidTr="00A80757">
        <w:trPr>
          <w:trHeight w:val="728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3865" w14:textId="77777777" w:rsidR="00AF427E" w:rsidRPr="00106586" w:rsidRDefault="00AF427E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Signature of this person</w:t>
            </w:r>
          </w:p>
        </w:tc>
        <w:sdt>
          <w:sdtPr>
            <w:rPr>
              <w:rFonts w:ascii="Arial" w:eastAsia="Times New Roman" w:hAnsi="Arial" w:cs="Arial"/>
              <w:lang w:val="en-GB"/>
            </w:rPr>
            <w:alias w:val="Insert signature"/>
            <w:tag w:val="Insert signature"/>
            <w:id w:val="-1145352894"/>
            <w:showingPlcHdr/>
            <w:picture/>
          </w:sdtPr>
          <w:sdtEndPr/>
          <w:sdtContent>
            <w:tc>
              <w:tcPr>
                <w:tcW w:w="6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3E5727" w14:textId="77777777" w:rsidR="00AF427E" w:rsidRPr="00106586" w:rsidRDefault="00A80757">
                <w:pPr>
                  <w:widowControl/>
                  <w:spacing w:before="120" w:after="120"/>
                  <w:rPr>
                    <w:rFonts w:ascii="Arial" w:eastAsia="Times New Roman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noProof/>
                    <w:lang w:val="en-GB"/>
                  </w:rPr>
                  <w:drawing>
                    <wp:inline distT="0" distB="0" distL="0" distR="0" wp14:anchorId="7211F5A0" wp14:editId="3608EFF0">
                      <wp:extent cx="3368040" cy="3962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80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F427E" w:rsidRPr="00106586" w14:paraId="6ABBA9E4" w14:textId="77777777" w:rsidTr="00A80757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4620" w14:textId="77777777" w:rsidR="00AF427E" w:rsidRPr="00106586" w:rsidRDefault="00AF427E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Relationship to the person claiming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15CA" w14:textId="77777777" w:rsidR="00AF427E" w:rsidRPr="00106586" w:rsidRDefault="0052467C" w:rsidP="005B530B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nior Neighbourhood Caseworker"/>
                  </w:textInput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="005B530B" w:rsidRPr="00106586">
              <w:rPr>
                <w:rFonts w:ascii="Arial" w:eastAsia="Times New Roman" w:hAnsi="Arial" w:cs="Arial"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AF427E" w:rsidRPr="00106586" w14:paraId="5FE1F480" w14:textId="77777777" w:rsidTr="00A80757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82EB" w14:textId="77777777" w:rsidR="00AF427E" w:rsidRPr="00106586" w:rsidRDefault="00AF427E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56AC" w14:textId="77777777" w:rsidR="00AF427E" w:rsidRPr="00106586" w:rsidRDefault="00744A1B">
            <w:pPr>
              <w:widowControl/>
              <w:spacing w:before="120" w:after="120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1149865295"/>
                <w:placeholder>
                  <w:docPart w:val="3423102C2B4E4E5792AC6292DB27E99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14:paraId="7A6DC18A" w14:textId="77777777" w:rsidR="00AF427E" w:rsidRPr="00106586" w:rsidRDefault="00AF427E">
      <w:pPr>
        <w:widowControl/>
        <w:jc w:val="center"/>
        <w:rPr>
          <w:rFonts w:ascii="Arial" w:eastAsia="Times New Roman" w:hAnsi="Arial" w:cs="Arial"/>
          <w:b/>
          <w:sz w:val="16"/>
          <w:lang w:val="en-GB"/>
        </w:rPr>
      </w:pPr>
    </w:p>
    <w:p w14:paraId="5FA6D2AD" w14:textId="77777777" w:rsidR="00AF427E" w:rsidRPr="00106586" w:rsidRDefault="00AF427E" w:rsidP="00681097">
      <w:pPr>
        <w:widowControl/>
        <w:spacing w:before="120" w:after="40"/>
        <w:rPr>
          <w:rFonts w:ascii="Arial" w:eastAsia="Times New Roman" w:hAnsi="Arial" w:cs="Arial"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 xml:space="preserve">Warning:  It is an offence under Social Security Law for anyone to make a statement or produce information which they know to be false </w:t>
      </w:r>
      <w:proofErr w:type="gramStart"/>
      <w:r w:rsidRPr="00106586">
        <w:rPr>
          <w:rFonts w:ascii="Arial" w:eastAsia="Times New Roman" w:hAnsi="Arial" w:cs="Arial"/>
          <w:b/>
          <w:lang w:val="en-GB"/>
        </w:rPr>
        <w:t>in order to</w:t>
      </w:r>
      <w:proofErr w:type="gramEnd"/>
      <w:r w:rsidR="001539D6">
        <w:rPr>
          <w:rFonts w:ascii="Arial" w:eastAsia="Times New Roman" w:hAnsi="Arial" w:cs="Arial"/>
          <w:b/>
          <w:lang w:val="en-GB"/>
        </w:rPr>
        <w:t xml:space="preserve"> </w:t>
      </w:r>
      <w:r w:rsidRPr="00106586">
        <w:rPr>
          <w:rFonts w:ascii="Arial" w:eastAsia="Times New Roman" w:hAnsi="Arial" w:cs="Arial"/>
          <w:b/>
          <w:lang w:val="en-GB"/>
        </w:rPr>
        <w:t>obtain Housing Benefit or Council Tax Reduction for themselves or another person.  It is also an offence to fail to notify the Benefit Section of the Council of a change of circumstances which would affect benefit entitlement.</w:t>
      </w:r>
    </w:p>
    <w:p w14:paraId="1DED2751" w14:textId="77777777" w:rsidR="00AF427E" w:rsidRPr="00106586" w:rsidRDefault="00AF427E">
      <w:pPr>
        <w:widowControl/>
        <w:rPr>
          <w:rFonts w:ascii="Arial" w:eastAsia="Times New Roman" w:hAnsi="Arial" w:cs="Arial"/>
          <w:b/>
          <w:sz w:val="22"/>
          <w:lang w:val="en-GB"/>
        </w:rPr>
      </w:pPr>
      <w:r w:rsidRPr="00106586">
        <w:rPr>
          <w:rFonts w:ascii="Arial" w:eastAsia="Times New Roman" w:hAnsi="Arial" w:cs="Arial"/>
          <w:sz w:val="22"/>
          <w:lang w:val="en-GB"/>
        </w:rPr>
        <w:t>(Social Security Administration Act 1992, Sections 111 and 112 as amended and Council Tax Reduction Schemes (Detection of Fraud &amp; Enforcement Regulations (England) 2013.)</w:t>
      </w:r>
    </w:p>
    <w:p w14:paraId="2E0A1A8E" w14:textId="77777777" w:rsidR="00AF427E" w:rsidRPr="00106586" w:rsidRDefault="00AF427E" w:rsidP="001539D6">
      <w:pPr>
        <w:widowControl/>
        <w:spacing w:before="240"/>
        <w:rPr>
          <w:rFonts w:ascii="Arial" w:eastAsia="Times New Roman" w:hAnsi="Arial" w:cs="Arial"/>
          <w:b/>
          <w:sz w:val="22"/>
          <w:lang w:val="en-GB"/>
        </w:rPr>
      </w:pPr>
      <w:r w:rsidRPr="00106586">
        <w:rPr>
          <w:rFonts w:ascii="Arial" w:eastAsia="Times New Roman" w:hAnsi="Arial" w:cs="Arial"/>
          <w:b/>
          <w:sz w:val="22"/>
          <w:lang w:val="en-GB"/>
        </w:rPr>
        <w:t>Disclaimer:  We must protect the public funds that we handle and so may use</w:t>
      </w:r>
      <w:r w:rsidR="001539D6">
        <w:rPr>
          <w:rFonts w:ascii="Arial" w:eastAsia="Times New Roman" w:hAnsi="Arial" w:cs="Arial"/>
          <w:b/>
          <w:sz w:val="22"/>
          <w:lang w:val="en-GB"/>
        </w:rPr>
        <w:t xml:space="preserve"> </w:t>
      </w:r>
      <w:r w:rsidRPr="00106586">
        <w:rPr>
          <w:rFonts w:ascii="Arial" w:eastAsia="Times New Roman" w:hAnsi="Arial" w:cs="Arial"/>
          <w:b/>
          <w:sz w:val="22"/>
          <w:lang w:val="en-GB"/>
        </w:rPr>
        <w:t xml:space="preserve">the information you have provided on this form to detect and prevent fraud. </w:t>
      </w:r>
    </w:p>
    <w:p w14:paraId="54A9820A" w14:textId="77777777" w:rsidR="00AF427E" w:rsidRPr="00106586" w:rsidRDefault="00AF427E" w:rsidP="001539D6">
      <w:pPr>
        <w:widowControl/>
        <w:spacing w:before="120"/>
        <w:rPr>
          <w:rFonts w:ascii="Arial" w:eastAsia="Times New Roman" w:hAnsi="Arial" w:cs="Arial"/>
          <w:b/>
          <w:sz w:val="22"/>
          <w:lang w:val="en-GB"/>
        </w:rPr>
      </w:pPr>
      <w:r w:rsidRPr="00106586">
        <w:rPr>
          <w:rFonts w:ascii="Arial" w:eastAsia="Times New Roman" w:hAnsi="Arial" w:cs="Arial"/>
          <w:b/>
          <w:sz w:val="22"/>
          <w:lang w:val="en-GB"/>
        </w:rPr>
        <w:t>We may also share it with other organisations which handle public funds or compare it with other information you have provided to the Council, for the same purpose.</w:t>
      </w:r>
    </w:p>
    <w:p w14:paraId="05EEAC47" w14:textId="77777777" w:rsidR="00AF427E" w:rsidRPr="00106586" w:rsidRDefault="00AF427E">
      <w:pPr>
        <w:widowControl/>
        <w:jc w:val="both"/>
        <w:rPr>
          <w:rFonts w:ascii="Arial" w:eastAsia="Times New Roman" w:hAnsi="Arial" w:cs="Arial"/>
          <w:b/>
          <w:lang w:val="en-GB"/>
        </w:rPr>
      </w:pPr>
    </w:p>
    <w:p w14:paraId="3053CFD3" w14:textId="77777777" w:rsidR="00AF427E" w:rsidRPr="00106586" w:rsidRDefault="00AF427E" w:rsidP="00681097">
      <w:pPr>
        <w:widowControl/>
        <w:spacing w:after="80"/>
        <w:jc w:val="both"/>
        <w:rPr>
          <w:rFonts w:ascii="Arial" w:eastAsia="Times New Roman" w:hAnsi="Arial" w:cs="Arial"/>
          <w:b/>
          <w:lang w:val="en-GB"/>
        </w:rPr>
      </w:pPr>
      <w:r w:rsidRPr="00106586">
        <w:rPr>
          <w:rFonts w:ascii="Arial" w:eastAsia="Times New Roman" w:hAnsi="Arial" w:cs="Arial"/>
          <w:b/>
          <w:lang w:val="en-GB"/>
        </w:rPr>
        <w:t>Office use only: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74"/>
        <w:gridCol w:w="9284"/>
      </w:tblGrid>
      <w:tr w:rsidR="00AF427E" w:rsidRPr="00106586" w14:paraId="0B06DAA0" w14:textId="77777777" w:rsidTr="00FC03E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95B1" w14:textId="77777777" w:rsidR="00AF427E" w:rsidRPr="00106586" w:rsidRDefault="00AF427E">
            <w:pPr>
              <w:widowControl/>
              <w:jc w:val="both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Officer: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5814" w14:textId="77777777" w:rsidR="00AF427E" w:rsidRPr="00106586" w:rsidRDefault="0052467C">
            <w:pPr>
              <w:widowControl/>
              <w:jc w:val="both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06586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106586">
              <w:rPr>
                <w:rFonts w:ascii="Arial" w:eastAsia="Times New Roman" w:hAnsi="Arial" w:cs="Arial"/>
                <w:lang w:val="en-GB"/>
              </w:rPr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106586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FC03EF" w:rsidRPr="00106586" w14:paraId="20C932E2" w14:textId="77777777" w:rsidTr="00DF1199">
        <w:trPr>
          <w:trHeight w:hRule="exact" w:val="72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DA0F" w14:textId="77777777" w:rsidR="00FC03EF" w:rsidRPr="00106586" w:rsidRDefault="00FC03EF">
            <w:pPr>
              <w:widowControl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3230" w14:textId="77777777" w:rsidR="00FC03EF" w:rsidRPr="00FC03EF" w:rsidRDefault="00FC03EF">
            <w:pPr>
              <w:widowControl/>
              <w:jc w:val="both"/>
              <w:rPr>
                <w:color w:val="666666"/>
                <w:sz w:val="22"/>
                <w:szCs w:val="22"/>
              </w:rPr>
            </w:pPr>
          </w:p>
        </w:tc>
      </w:tr>
      <w:tr w:rsidR="00AF427E" w:rsidRPr="00DF1199" w14:paraId="7FB5B77F" w14:textId="7777777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BA9A" w14:textId="77777777" w:rsidR="00AF427E" w:rsidRPr="00106586" w:rsidRDefault="00AF427E">
            <w:pPr>
              <w:widowControl/>
              <w:jc w:val="both"/>
              <w:rPr>
                <w:rFonts w:ascii="Arial" w:eastAsia="Times New Roman" w:hAnsi="Arial" w:cs="Arial"/>
                <w:lang w:val="en-GB"/>
              </w:rPr>
            </w:pPr>
            <w:r w:rsidRPr="00106586">
              <w:rPr>
                <w:rFonts w:ascii="Arial" w:eastAsia="Times New Roman" w:hAnsi="Arial" w:cs="Arial"/>
                <w:lang w:val="en-GB"/>
              </w:rPr>
              <w:t>Date: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901E" w14:textId="77777777" w:rsidR="00AF427E" w:rsidRPr="00106586" w:rsidRDefault="00744A1B">
            <w:pPr>
              <w:widowControl/>
              <w:jc w:val="both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color w:val="666666"/>
                  <w:sz w:val="22"/>
                  <w:szCs w:val="22"/>
                </w:rPr>
                <w:alias w:val="Select a date"/>
                <w:tag w:val="Select a date"/>
                <w:id w:val="1815523516"/>
                <w:placeholder>
                  <w:docPart w:val="A85828A1E857481ABC2D45039DFB200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</w:rPr>
              </w:sdtEndPr>
              <w:sdtContent>
                <w:r w:rsidR="00FC03EF" w:rsidRPr="00FC03EF">
                  <w:rPr>
                    <w:rStyle w:val="PlaceholderText"/>
                    <w:rFonts w:eastAsiaTheme="minorHAnsi"/>
                    <w:color w:val="FFFFFF" w:themeColor="background1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14:paraId="794D72DA" w14:textId="77777777" w:rsidR="00AF427E" w:rsidRPr="00681097" w:rsidRDefault="00AF427E">
      <w:pPr>
        <w:rPr>
          <w:rFonts w:ascii="Times New Roman" w:hAnsi="Times New Roman" w:cs="Times New Roman"/>
          <w:sz w:val="2"/>
          <w:szCs w:val="2"/>
        </w:rPr>
      </w:pPr>
    </w:p>
    <w:sectPr w:rsidR="00AF427E" w:rsidRPr="00681097" w:rsidSect="001539D6">
      <w:footerReference w:type="default" r:id="rId14"/>
      <w:pgSz w:w="11908" w:h="16833" w:code="9"/>
      <w:pgMar w:top="360" w:right="835" w:bottom="288" w:left="605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FFEE0" w14:textId="77777777" w:rsidR="00082054" w:rsidRDefault="00082054" w:rsidP="00347F28">
      <w:r>
        <w:separator/>
      </w:r>
    </w:p>
  </w:endnote>
  <w:endnote w:type="continuationSeparator" w:id="0">
    <w:p w14:paraId="5DDAEFFB" w14:textId="77777777" w:rsidR="00082054" w:rsidRDefault="00082054" w:rsidP="0034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879B9" w14:textId="77777777" w:rsidR="0052467C" w:rsidRPr="001539D6" w:rsidRDefault="001539D6" w:rsidP="000375D0">
    <w:pPr>
      <w:pStyle w:val="Footer"/>
      <w:pBdr>
        <w:top w:val="single" w:sz="4" w:space="1" w:color="auto"/>
      </w:pBdr>
      <w:tabs>
        <w:tab w:val="left" w:pos="9540"/>
      </w:tabs>
      <w:ind w:left="-270" w:right="-422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CT &amp; HB Change of Circumstances</w:t>
    </w:r>
    <w:r>
      <w:rPr>
        <w:rFonts w:ascii="Arial" w:hAnsi="Arial" w:cs="Arial"/>
        <w:bCs/>
        <w:sz w:val="20"/>
        <w:szCs w:val="20"/>
      </w:rPr>
      <w:tab/>
      <w:t xml:space="preserve">Page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 xml:space="preserve"> PAGE  \* Arabic  \* MERGEFORMAT 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 xml:space="preserve"> of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10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EE652" w14:textId="77777777" w:rsidR="00082054" w:rsidRDefault="00082054" w:rsidP="00347F28">
      <w:r>
        <w:separator/>
      </w:r>
    </w:p>
  </w:footnote>
  <w:footnote w:type="continuationSeparator" w:id="0">
    <w:p w14:paraId="6314BA64" w14:textId="77777777" w:rsidR="00082054" w:rsidRDefault="00082054" w:rsidP="0034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C5E8F"/>
    <w:multiLevelType w:val="hybridMultilevel"/>
    <w:tmpl w:val="D52802D8"/>
    <w:lvl w:ilvl="0" w:tplc="2638B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BA5"/>
    <w:multiLevelType w:val="hybridMultilevel"/>
    <w:tmpl w:val="84B6A1FA"/>
    <w:lvl w:ilvl="0" w:tplc="2638B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21F0B"/>
    <w:multiLevelType w:val="singleLevel"/>
    <w:tmpl w:val="08090001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4" w15:restartNumberingAfterBreak="0">
    <w:nsid w:val="779F7128"/>
    <w:multiLevelType w:val="hybridMultilevel"/>
    <w:tmpl w:val="C3F4DFE6"/>
    <w:lvl w:ilvl="0" w:tplc="2638B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919055">
    <w:abstractNumId w:val="3"/>
  </w:num>
  <w:num w:numId="2" w16cid:durableId="664282063">
    <w:abstractNumId w:val="4"/>
  </w:num>
  <w:num w:numId="3" w16cid:durableId="933589326">
    <w:abstractNumId w:val="1"/>
  </w:num>
  <w:num w:numId="4" w16cid:durableId="479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54"/>
    <w:rsid w:val="00003835"/>
    <w:rsid w:val="000375D0"/>
    <w:rsid w:val="00082054"/>
    <w:rsid w:val="00106586"/>
    <w:rsid w:val="001539D6"/>
    <w:rsid w:val="001609FB"/>
    <w:rsid w:val="001D3E1E"/>
    <w:rsid w:val="001D45BB"/>
    <w:rsid w:val="00310AE4"/>
    <w:rsid w:val="00347F28"/>
    <w:rsid w:val="003E3BBD"/>
    <w:rsid w:val="004C7A29"/>
    <w:rsid w:val="0052467C"/>
    <w:rsid w:val="005B530B"/>
    <w:rsid w:val="006564A7"/>
    <w:rsid w:val="00681097"/>
    <w:rsid w:val="006924A1"/>
    <w:rsid w:val="00744A1B"/>
    <w:rsid w:val="007F1B29"/>
    <w:rsid w:val="00811F0E"/>
    <w:rsid w:val="00876568"/>
    <w:rsid w:val="00876F9E"/>
    <w:rsid w:val="00931299"/>
    <w:rsid w:val="00A023FC"/>
    <w:rsid w:val="00A80757"/>
    <w:rsid w:val="00A95067"/>
    <w:rsid w:val="00AC16A7"/>
    <w:rsid w:val="00AF427E"/>
    <w:rsid w:val="00B95FB2"/>
    <w:rsid w:val="00BA16CD"/>
    <w:rsid w:val="00BA5A1C"/>
    <w:rsid w:val="00BD121C"/>
    <w:rsid w:val="00C203D7"/>
    <w:rsid w:val="00C776F9"/>
    <w:rsid w:val="00CC3385"/>
    <w:rsid w:val="00CE6D54"/>
    <w:rsid w:val="00DC0138"/>
    <w:rsid w:val="00DF1199"/>
    <w:rsid w:val="00E40523"/>
    <w:rsid w:val="00E56A93"/>
    <w:rsid w:val="00E77341"/>
    <w:rsid w:val="00F172A0"/>
    <w:rsid w:val="00F46F46"/>
    <w:rsid w:val="00F542C3"/>
    <w:rsid w:val="00F7732C"/>
    <w:rsid w:val="00FC03EF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06882778"/>
  <w14:defaultImageDpi w14:val="0"/>
  <w15:docId w15:val="{B88879B7-E4CD-441A-BA4C-39EF452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 w:cs="Verdana"/>
      <w:sz w:val="24"/>
      <w:szCs w:val="24"/>
      <w:lang w:val="en-US"/>
    </w:rPr>
  </w:style>
  <w:style w:type="paragraph" w:styleId="Footer">
    <w:name w:val="footer"/>
    <w:basedOn w:val="Normal"/>
    <w:link w:val="FooterChar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 w:cs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  <w:sz w:val="24"/>
      <w:szCs w:val="24"/>
      <w:lang w:val="en-US"/>
    </w:rPr>
  </w:style>
  <w:style w:type="paragraph" w:customStyle="1" w:styleId="DefinitionTerm">
    <w:name w:val="Definition Term"/>
    <w:next w:val="Definition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initionList">
    <w:name w:val="Definition List"/>
    <w:next w:val="Definition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  <w:lang w:val="en-US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val="en-US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character" w:styleId="PageNumber">
    <w:name w:val="page number"/>
    <w:rsid w:val="00347F28"/>
  </w:style>
  <w:style w:type="paragraph" w:styleId="BalloonText">
    <w:name w:val="Balloon Text"/>
    <w:basedOn w:val="Normal"/>
    <w:link w:val="BalloonTextChar"/>
    <w:uiPriority w:val="99"/>
    <w:semiHidden/>
    <w:unhideWhenUsed/>
    <w:rsid w:val="00A9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6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C03EF"/>
    <w:rPr>
      <w:color w:val="666666"/>
    </w:rPr>
  </w:style>
  <w:style w:type="table" w:styleId="TableGrid">
    <w:name w:val="Table Grid"/>
    <w:basedOn w:val="TableNormal"/>
    <w:uiPriority w:val="59"/>
    <w:rsid w:val="00FD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;%20Forms\HB%20&amp;%20CT%20Change%20of%20Circumstanc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416EBA487974AE5B4FC3FBA7A25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81D6-ADC1-4C34-9444-3DE3C110BD31}"/>
      </w:docPartPr>
      <w:docPartBody>
        <w:p w:rsidR="00B333CF" w:rsidRDefault="00B333CF">
          <w:pPr>
            <w:pStyle w:val="E416EBA487974AE5B4FC3FBA7A25EB3A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740D8DE4794EB5ABADA9E51B0F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693B-1FE9-43E8-9737-4014B1D796D3}"/>
      </w:docPartPr>
      <w:docPartBody>
        <w:p w:rsidR="00B333CF" w:rsidRDefault="00B333CF">
          <w:pPr>
            <w:pStyle w:val="FE740D8DE4794EB5ABADA9E51B0FFB14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527FE864D448C2B2DD1AC5B21E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3C33-D34F-4003-BCA9-F5E3E7528419}"/>
      </w:docPartPr>
      <w:docPartBody>
        <w:p w:rsidR="00B333CF" w:rsidRDefault="00B333CF">
          <w:pPr>
            <w:pStyle w:val="96527FE864D448C2B2DD1AC5B21EA81D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C7C945034645DCA0C8F358A707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70F1-E1F1-494A-B743-8BDDCCC6BBB3}"/>
      </w:docPartPr>
      <w:docPartBody>
        <w:p w:rsidR="00B333CF" w:rsidRDefault="00B333CF">
          <w:pPr>
            <w:pStyle w:val="E9C7C945034645DCA0C8F358A707BB6D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5D455DAB4A4A7B944C78A3C0B1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5FF6-1781-47EE-9472-C9A4BFB7478E}"/>
      </w:docPartPr>
      <w:docPartBody>
        <w:p w:rsidR="00B333CF" w:rsidRDefault="00B333CF">
          <w:pPr>
            <w:pStyle w:val="835D455DAB4A4A7B944C78A3C0B12144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E78348CDD4B928FFEE7FA00F1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7865-5B0C-40B2-AF15-E4C80A9E316E}"/>
      </w:docPartPr>
      <w:docPartBody>
        <w:p w:rsidR="00B333CF" w:rsidRDefault="00B333CF">
          <w:pPr>
            <w:pStyle w:val="431E78348CDD4B928FFEE7FA00F1F511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B5F4E44EE44D17B6E773AD6116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6379-D110-4DDA-9CB7-466A79610362}"/>
      </w:docPartPr>
      <w:docPartBody>
        <w:p w:rsidR="00B333CF" w:rsidRDefault="00B333CF">
          <w:pPr>
            <w:pStyle w:val="6FB5F4E44EE44D17B6E773AD611607E0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F359E2BEA4EC297062538DA11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E811-87DD-478F-9E84-D5746C9C3B19}"/>
      </w:docPartPr>
      <w:docPartBody>
        <w:p w:rsidR="00B333CF" w:rsidRDefault="00B333CF">
          <w:pPr>
            <w:pStyle w:val="B4FF359E2BEA4EC297062538DA11D3CF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EBF9F965BE441B94C9A3F8A3FD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C646-5D4A-4080-8405-82AEBA5F768D}"/>
      </w:docPartPr>
      <w:docPartBody>
        <w:p w:rsidR="00B333CF" w:rsidRDefault="00B333CF">
          <w:pPr>
            <w:pStyle w:val="23EBF9F965BE441B94C9A3F8A3FD9A1E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4457923C34D6F9B802948F5C8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3B15-7841-44EF-9591-3C90D886511F}"/>
      </w:docPartPr>
      <w:docPartBody>
        <w:p w:rsidR="00B333CF" w:rsidRDefault="00B333CF">
          <w:pPr>
            <w:pStyle w:val="7A34457923C34D6F9B802948F5C81816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383FE6C0A0482685F130787CEB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B8BE-8B5B-4CBB-8171-F93AF6F0C318}"/>
      </w:docPartPr>
      <w:docPartBody>
        <w:p w:rsidR="00B333CF" w:rsidRDefault="00B333CF">
          <w:pPr>
            <w:pStyle w:val="B5383FE6C0A0482685F130787CEB1644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A4AC1CB2A94EDA818585DC3DF8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5FA2-EFE3-42B0-A7F8-41FCFA8C13B0}"/>
      </w:docPartPr>
      <w:docPartBody>
        <w:p w:rsidR="00B333CF" w:rsidRDefault="00B333CF">
          <w:pPr>
            <w:pStyle w:val="24A4AC1CB2A94EDA818585DC3DF838BF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C3484FC9A4F32BBCD38553470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941F-38D5-47DB-B7FA-CFABA6035606}"/>
      </w:docPartPr>
      <w:docPartBody>
        <w:p w:rsidR="00B333CF" w:rsidRDefault="00B333CF">
          <w:pPr>
            <w:pStyle w:val="251C3484FC9A4F32BBCD385534705526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0EF5B7F24A45DBAD39A1A80D64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6B6C-E574-4A27-B909-9BD6586165A3}"/>
      </w:docPartPr>
      <w:docPartBody>
        <w:p w:rsidR="00B333CF" w:rsidRDefault="00B333CF">
          <w:pPr>
            <w:pStyle w:val="530EF5B7F24A45DBAD39A1A80D64F82F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8505B66CCB44FBA4304D42C7DC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F1BE-FB15-439D-8747-B95BD8C59832}"/>
      </w:docPartPr>
      <w:docPartBody>
        <w:p w:rsidR="00B333CF" w:rsidRDefault="00B333CF">
          <w:pPr>
            <w:pStyle w:val="0F8505B66CCB44FBA4304D42C7DC17DB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F2ECF64C0245208B9D33AE5486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5773-053E-4D87-B2B8-547F57B8FEDF}"/>
      </w:docPartPr>
      <w:docPartBody>
        <w:p w:rsidR="00B333CF" w:rsidRDefault="00B333CF">
          <w:pPr>
            <w:pStyle w:val="91F2ECF64C0245208B9D33AE5486583B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759FD97ED4B96A5E863D1B48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283F-43AA-46F5-9741-5429C5272C4A}"/>
      </w:docPartPr>
      <w:docPartBody>
        <w:p w:rsidR="00B333CF" w:rsidRDefault="00B333CF">
          <w:pPr>
            <w:pStyle w:val="DB8759FD97ED4B96A5E863D1B484C53C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77B2330FE4EB495E6D81C5162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7565-CA2B-4A79-BE50-574457660B78}"/>
      </w:docPartPr>
      <w:docPartBody>
        <w:p w:rsidR="00B333CF" w:rsidRDefault="00B333CF">
          <w:pPr>
            <w:pStyle w:val="1EB77B2330FE4EB495E6D81C5162E2AE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41C769846A457BB3CC8801C1DA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0A1B-2F86-48FD-B396-531204633418}"/>
      </w:docPartPr>
      <w:docPartBody>
        <w:p w:rsidR="00B333CF" w:rsidRDefault="00B333CF">
          <w:pPr>
            <w:pStyle w:val="4941C769846A457BB3CC8801C1DAE66C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01C5630CAC479395E2DC9C838C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BE73-9F7C-46FA-B0D7-3209B80B5767}"/>
      </w:docPartPr>
      <w:docPartBody>
        <w:p w:rsidR="00B333CF" w:rsidRDefault="00B333CF">
          <w:pPr>
            <w:pStyle w:val="6E01C5630CAC479395E2DC9C838CC7B7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C45AD829D4199AD9E3EA00F89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3DD8-0CEE-4243-84BC-568551508C54}"/>
      </w:docPartPr>
      <w:docPartBody>
        <w:p w:rsidR="00B333CF" w:rsidRDefault="00B333CF">
          <w:pPr>
            <w:pStyle w:val="1CFC45AD829D4199AD9E3EA00F899C3B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06EB54C9144940AB550FB5303E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37B3-8401-4140-80F7-A1E61677961F}"/>
      </w:docPartPr>
      <w:docPartBody>
        <w:p w:rsidR="00B333CF" w:rsidRDefault="00B333CF">
          <w:pPr>
            <w:pStyle w:val="0906EB54C9144940AB550FB5303EA428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892685EA9F48BC88A9D80D05A7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B180-3DB8-4629-BFA9-56670ABC19BF}"/>
      </w:docPartPr>
      <w:docPartBody>
        <w:p w:rsidR="00B333CF" w:rsidRDefault="00B333CF">
          <w:pPr>
            <w:pStyle w:val="ED892685EA9F48BC88A9D80D05A77E88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D6F20658224A349265CF45CDB8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E414-439C-4BD8-8D6C-511B8126D01A}"/>
      </w:docPartPr>
      <w:docPartBody>
        <w:p w:rsidR="00B333CF" w:rsidRDefault="00B333CF">
          <w:pPr>
            <w:pStyle w:val="ACD6F20658224A349265CF45CDB8C3FF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5B79AA8ED844369349F2A5BA29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BFBD-04A2-4ACD-9C70-4CC997DFD482}"/>
      </w:docPartPr>
      <w:docPartBody>
        <w:p w:rsidR="00B333CF" w:rsidRDefault="00B333CF">
          <w:pPr>
            <w:pStyle w:val="C65B79AA8ED844369349F2A5BA29B37C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1F48B79DB4098A1D63A2F9BD2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D135-D4BE-4EF9-95BC-B3C5C54ADA3C}"/>
      </w:docPartPr>
      <w:docPartBody>
        <w:p w:rsidR="00B333CF" w:rsidRDefault="00B333CF">
          <w:pPr>
            <w:pStyle w:val="3F31F48B79DB4098A1D63A2F9BD27206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61C576D1C4428ABBD92E5736CC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AE07-08AA-40FD-A31B-7D5C11EB1066}"/>
      </w:docPartPr>
      <w:docPartBody>
        <w:p w:rsidR="00B333CF" w:rsidRDefault="00B333CF">
          <w:pPr>
            <w:pStyle w:val="5761C576D1C4428ABBD92E5736CCE791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34A121D1B240D1B1D9B0ED9C79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A932-034B-4847-BE8D-FE2F8E3E5781}"/>
      </w:docPartPr>
      <w:docPartBody>
        <w:p w:rsidR="00B333CF" w:rsidRDefault="00B333CF">
          <w:pPr>
            <w:pStyle w:val="E334A121D1B240D1B1D9B0ED9C79F505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D89EEDCEBE41DE89E6C4C599DC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0272-C605-48C1-8671-AC55DBB373C8}"/>
      </w:docPartPr>
      <w:docPartBody>
        <w:p w:rsidR="00B333CF" w:rsidRDefault="00B333CF">
          <w:pPr>
            <w:pStyle w:val="F3D89EEDCEBE41DE89E6C4C599DCD719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52E85E93A141689B46F1D246E9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0F43-64E4-476A-A521-560A02DB3AA7}"/>
      </w:docPartPr>
      <w:docPartBody>
        <w:p w:rsidR="00B333CF" w:rsidRDefault="00B333CF">
          <w:pPr>
            <w:pStyle w:val="0C52E85E93A141689B46F1D246E94BA6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3C569929F4512BABD0A12D81B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25C8-4328-49B3-ABB6-952772F23BFD}"/>
      </w:docPartPr>
      <w:docPartBody>
        <w:p w:rsidR="00B333CF" w:rsidRDefault="00B333CF">
          <w:pPr>
            <w:pStyle w:val="85C3C569929F4512BABD0A12D81BC327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7DC7BE58034E4DB7288892964D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C3B7-509D-41BB-A130-2F40E30EC782}"/>
      </w:docPartPr>
      <w:docPartBody>
        <w:p w:rsidR="00B333CF" w:rsidRDefault="00B333CF">
          <w:pPr>
            <w:pStyle w:val="FF7DC7BE58034E4DB7288892964DE280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9877877C841608F66700BEE2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2092-F546-49E0-B017-B8BE22654237}"/>
      </w:docPartPr>
      <w:docPartBody>
        <w:p w:rsidR="00B333CF" w:rsidRDefault="00B333CF">
          <w:pPr>
            <w:pStyle w:val="2579877877C841608F66700BEE252887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23102C2B4E4E5792AC6292DB27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9742-3160-465D-B397-28B8C7D19CAF}"/>
      </w:docPartPr>
      <w:docPartBody>
        <w:p w:rsidR="00B333CF" w:rsidRDefault="00B333CF">
          <w:pPr>
            <w:pStyle w:val="3423102C2B4E4E5792AC6292DB27E99C"/>
          </w:pPr>
          <w:r w:rsidRPr="00E56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5828A1E857481ABC2D45039DFB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4CF3-B04D-4669-B7C7-B4586B5C9B95}"/>
      </w:docPartPr>
      <w:docPartBody>
        <w:p w:rsidR="00B333CF" w:rsidRDefault="00B333CF">
          <w:pPr>
            <w:pStyle w:val="A85828A1E857481ABC2D45039DFB2009"/>
          </w:pPr>
          <w:r w:rsidRPr="00E56E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CF"/>
    <w:rsid w:val="004C7A29"/>
    <w:rsid w:val="00B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E416EBA487974AE5B4FC3FBA7A25EB3A">
    <w:name w:val="E416EBA487974AE5B4FC3FBA7A25EB3A"/>
  </w:style>
  <w:style w:type="paragraph" w:customStyle="1" w:styleId="FE740D8DE4794EB5ABADA9E51B0FFB14">
    <w:name w:val="FE740D8DE4794EB5ABADA9E51B0FFB14"/>
  </w:style>
  <w:style w:type="paragraph" w:customStyle="1" w:styleId="96527FE864D448C2B2DD1AC5B21EA81D">
    <w:name w:val="96527FE864D448C2B2DD1AC5B21EA81D"/>
  </w:style>
  <w:style w:type="paragraph" w:customStyle="1" w:styleId="E9C7C945034645DCA0C8F358A707BB6D">
    <w:name w:val="E9C7C945034645DCA0C8F358A707BB6D"/>
  </w:style>
  <w:style w:type="paragraph" w:customStyle="1" w:styleId="835D455DAB4A4A7B944C78A3C0B12144">
    <w:name w:val="835D455DAB4A4A7B944C78A3C0B12144"/>
  </w:style>
  <w:style w:type="paragraph" w:customStyle="1" w:styleId="431E78348CDD4B928FFEE7FA00F1F511">
    <w:name w:val="431E78348CDD4B928FFEE7FA00F1F511"/>
  </w:style>
  <w:style w:type="paragraph" w:customStyle="1" w:styleId="6FB5F4E44EE44D17B6E773AD611607E0">
    <w:name w:val="6FB5F4E44EE44D17B6E773AD611607E0"/>
  </w:style>
  <w:style w:type="paragraph" w:customStyle="1" w:styleId="B4FF359E2BEA4EC297062538DA11D3CF">
    <w:name w:val="B4FF359E2BEA4EC297062538DA11D3CF"/>
  </w:style>
  <w:style w:type="paragraph" w:customStyle="1" w:styleId="23EBF9F965BE441B94C9A3F8A3FD9A1E">
    <w:name w:val="23EBF9F965BE441B94C9A3F8A3FD9A1E"/>
  </w:style>
  <w:style w:type="paragraph" w:customStyle="1" w:styleId="7A34457923C34D6F9B802948F5C81816">
    <w:name w:val="7A34457923C34D6F9B802948F5C81816"/>
  </w:style>
  <w:style w:type="paragraph" w:customStyle="1" w:styleId="B5383FE6C0A0482685F130787CEB1644">
    <w:name w:val="B5383FE6C0A0482685F130787CEB1644"/>
  </w:style>
  <w:style w:type="paragraph" w:customStyle="1" w:styleId="24A4AC1CB2A94EDA818585DC3DF838BF">
    <w:name w:val="24A4AC1CB2A94EDA818585DC3DF838BF"/>
  </w:style>
  <w:style w:type="paragraph" w:customStyle="1" w:styleId="251C3484FC9A4F32BBCD385534705526">
    <w:name w:val="251C3484FC9A4F32BBCD385534705526"/>
  </w:style>
  <w:style w:type="paragraph" w:customStyle="1" w:styleId="530EF5B7F24A45DBAD39A1A80D64F82F">
    <w:name w:val="530EF5B7F24A45DBAD39A1A80D64F82F"/>
  </w:style>
  <w:style w:type="paragraph" w:customStyle="1" w:styleId="0F8505B66CCB44FBA4304D42C7DC17DB">
    <w:name w:val="0F8505B66CCB44FBA4304D42C7DC17DB"/>
  </w:style>
  <w:style w:type="paragraph" w:customStyle="1" w:styleId="91F2ECF64C0245208B9D33AE5486583B">
    <w:name w:val="91F2ECF64C0245208B9D33AE5486583B"/>
  </w:style>
  <w:style w:type="paragraph" w:customStyle="1" w:styleId="DB8759FD97ED4B96A5E863D1B484C53C">
    <w:name w:val="DB8759FD97ED4B96A5E863D1B484C53C"/>
  </w:style>
  <w:style w:type="paragraph" w:customStyle="1" w:styleId="1EB77B2330FE4EB495E6D81C5162E2AE">
    <w:name w:val="1EB77B2330FE4EB495E6D81C5162E2AE"/>
  </w:style>
  <w:style w:type="paragraph" w:customStyle="1" w:styleId="4941C769846A457BB3CC8801C1DAE66C">
    <w:name w:val="4941C769846A457BB3CC8801C1DAE66C"/>
  </w:style>
  <w:style w:type="paragraph" w:customStyle="1" w:styleId="6E01C5630CAC479395E2DC9C838CC7B7">
    <w:name w:val="6E01C5630CAC479395E2DC9C838CC7B7"/>
  </w:style>
  <w:style w:type="paragraph" w:customStyle="1" w:styleId="1CFC45AD829D4199AD9E3EA00F899C3B">
    <w:name w:val="1CFC45AD829D4199AD9E3EA00F899C3B"/>
  </w:style>
  <w:style w:type="paragraph" w:customStyle="1" w:styleId="0906EB54C9144940AB550FB5303EA428">
    <w:name w:val="0906EB54C9144940AB550FB5303EA428"/>
  </w:style>
  <w:style w:type="paragraph" w:customStyle="1" w:styleId="ED892685EA9F48BC88A9D80D05A77E88">
    <w:name w:val="ED892685EA9F48BC88A9D80D05A77E88"/>
  </w:style>
  <w:style w:type="paragraph" w:customStyle="1" w:styleId="ACD6F20658224A349265CF45CDB8C3FF">
    <w:name w:val="ACD6F20658224A349265CF45CDB8C3FF"/>
  </w:style>
  <w:style w:type="paragraph" w:customStyle="1" w:styleId="C65B79AA8ED844369349F2A5BA29B37C">
    <w:name w:val="C65B79AA8ED844369349F2A5BA29B37C"/>
  </w:style>
  <w:style w:type="paragraph" w:customStyle="1" w:styleId="3F31F48B79DB4098A1D63A2F9BD27206">
    <w:name w:val="3F31F48B79DB4098A1D63A2F9BD27206"/>
  </w:style>
  <w:style w:type="paragraph" w:customStyle="1" w:styleId="5761C576D1C4428ABBD92E5736CCE791">
    <w:name w:val="5761C576D1C4428ABBD92E5736CCE791"/>
  </w:style>
  <w:style w:type="paragraph" w:customStyle="1" w:styleId="E334A121D1B240D1B1D9B0ED9C79F505">
    <w:name w:val="E334A121D1B240D1B1D9B0ED9C79F505"/>
  </w:style>
  <w:style w:type="paragraph" w:customStyle="1" w:styleId="F3D89EEDCEBE41DE89E6C4C599DCD719">
    <w:name w:val="F3D89EEDCEBE41DE89E6C4C599DCD719"/>
  </w:style>
  <w:style w:type="paragraph" w:customStyle="1" w:styleId="0C52E85E93A141689B46F1D246E94BA6">
    <w:name w:val="0C52E85E93A141689B46F1D246E94BA6"/>
  </w:style>
  <w:style w:type="paragraph" w:customStyle="1" w:styleId="85C3C569929F4512BABD0A12D81BC327">
    <w:name w:val="85C3C569929F4512BABD0A12D81BC327"/>
  </w:style>
  <w:style w:type="paragraph" w:customStyle="1" w:styleId="FF7DC7BE58034E4DB7288892964DE280">
    <w:name w:val="FF7DC7BE58034E4DB7288892964DE280"/>
  </w:style>
  <w:style w:type="paragraph" w:customStyle="1" w:styleId="2579877877C841608F66700BEE252887">
    <w:name w:val="2579877877C841608F66700BEE252887"/>
  </w:style>
  <w:style w:type="paragraph" w:customStyle="1" w:styleId="3423102C2B4E4E5792AC6292DB27E99C">
    <w:name w:val="3423102C2B4E4E5792AC6292DB27E99C"/>
  </w:style>
  <w:style w:type="paragraph" w:customStyle="1" w:styleId="A85828A1E857481ABC2D45039DFB2009">
    <w:name w:val="A85828A1E857481ABC2D45039DFB2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HB &amp; CT Change of Circumstances.dotx</Template>
  <TotalTime>10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 CoC</vt:lpstr>
    </vt:vector>
  </TitlesOfParts>
  <Company>ICL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 CoC</dc:title>
  <dc:creator>Sara Cosham</dc:creator>
  <cp:lastModifiedBy>Sara Cosham</cp:lastModifiedBy>
  <cp:revision>4</cp:revision>
  <cp:lastPrinted>2018-02-05T11:41:00Z</cp:lastPrinted>
  <dcterms:created xsi:type="dcterms:W3CDTF">2024-08-02T11:52:00Z</dcterms:created>
  <dcterms:modified xsi:type="dcterms:W3CDTF">2024-08-02T12:47:00Z</dcterms:modified>
</cp:coreProperties>
</file>